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00" w:rsidRDefault="00DF6200" w:rsidP="00421413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421413">
        <w:rPr>
          <w:b/>
          <w:bCs/>
        </w:rPr>
        <w:t xml:space="preserve">Kryteria rekrutacji do klas I szkół podstawowych </w:t>
      </w:r>
    </w:p>
    <w:p w:rsidR="00DF6200" w:rsidRDefault="00DF6200" w:rsidP="00421413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421413">
        <w:rPr>
          <w:b/>
          <w:bCs/>
        </w:rPr>
        <w:t xml:space="preserve">dla </w:t>
      </w:r>
      <w:r>
        <w:rPr>
          <w:b/>
          <w:bCs/>
        </w:rPr>
        <w:t>kandydatów</w:t>
      </w:r>
      <w:r w:rsidRPr="00421413">
        <w:rPr>
          <w:b/>
          <w:bCs/>
        </w:rPr>
        <w:t xml:space="preserve"> spoza obwodu</w:t>
      </w:r>
      <w:r>
        <w:rPr>
          <w:b/>
          <w:bCs/>
        </w:rPr>
        <w:t xml:space="preserve"> na rok szkolny 2020/2021</w:t>
      </w:r>
    </w:p>
    <w:p w:rsidR="00DF6200" w:rsidRPr="00421413" w:rsidRDefault="00DF6200" w:rsidP="00FD2ACE">
      <w:pPr>
        <w:pStyle w:val="NormalWeb"/>
        <w:spacing w:before="0" w:beforeAutospacing="0" w:after="0" w:afterAutospacing="0"/>
        <w:rPr>
          <w:b/>
          <w:bCs/>
        </w:rPr>
      </w:pPr>
    </w:p>
    <w:p w:rsidR="00DF6200" w:rsidRDefault="00DF6200" w:rsidP="00421413">
      <w:pPr>
        <w:pStyle w:val="NormalWeb"/>
        <w:numPr>
          <w:ilvl w:val="1"/>
          <w:numId w:val="1"/>
        </w:numPr>
        <w:tabs>
          <w:tab w:val="clear" w:pos="1800"/>
        </w:tabs>
        <w:ind w:left="720"/>
        <w:jc w:val="both"/>
        <w:rPr>
          <w:bCs/>
        </w:rPr>
      </w:pPr>
      <w:r>
        <w:rPr>
          <w:bCs/>
        </w:rPr>
        <w:t xml:space="preserve">Kandydaci, dla których wybrana szkoła nie jest szkołą obwodową, biorą udział w postępowaniu rekrutacyjnym. </w:t>
      </w:r>
    </w:p>
    <w:p w:rsidR="00DF6200" w:rsidRDefault="00DF6200" w:rsidP="00236859">
      <w:pPr>
        <w:jc w:val="both"/>
      </w:pPr>
      <w:r>
        <w:rPr>
          <w:bCs/>
        </w:rPr>
        <w:t xml:space="preserve">Kandydaci przyjmowani są na podstawie kryteriów określonych w Uchwale Rady m.st. Warszawy nr XLI/1060/2017 z dnia 9 lutego 2017 r. </w:t>
      </w:r>
      <w:r w:rsidRPr="00236859">
        <w:rPr>
          <w:bCs/>
          <w:i/>
        </w:rPr>
        <w:t>w sprawie określenia kryteriów</w:t>
      </w:r>
      <w:r>
        <w:rPr>
          <w:bCs/>
          <w:i/>
        </w:rPr>
        <w:t xml:space="preserve"> rekrutacji do klas pierwszych </w:t>
      </w:r>
      <w:r w:rsidRPr="00236859">
        <w:rPr>
          <w:bCs/>
          <w:i/>
        </w:rPr>
        <w:t>szkół podstawowych prowadzonych przez m.st. Warszawę, liczby punktów za każde z tych kryteriów oraz dokumentów niezbędnych do ich potwierdzenia</w:t>
      </w:r>
      <w:r>
        <w:rPr>
          <w:bCs/>
        </w:rPr>
        <w:t xml:space="preserve"> zgodnie z art. 133 ust. 2, 3 i 6 w związku z art. 29 ust. </w:t>
      </w:r>
      <w:bookmarkStart w:id="0" w:name="_GoBack"/>
      <w:bookmarkEnd w:id="0"/>
      <w:r>
        <w:rPr>
          <w:bCs/>
        </w:rPr>
        <w:t>2 pkt 1 ustawy z dnia 14 grudnia 2016 r. Prawo oświatowe (Dz. U. z 2019 r. poz. 1148 ze zm.).</w:t>
      </w:r>
    </w:p>
    <w:p w:rsidR="00DF6200" w:rsidRDefault="00DF6200" w:rsidP="00236859">
      <w:pPr>
        <w:jc w:val="both"/>
      </w:pPr>
    </w:p>
    <w:p w:rsidR="00DF6200" w:rsidRDefault="00DF6200" w:rsidP="00236859">
      <w:pPr>
        <w:jc w:val="both"/>
      </w:pPr>
    </w:p>
    <w:p w:rsidR="00DF6200" w:rsidRPr="00236859" w:rsidRDefault="00DF6200" w:rsidP="00236859">
      <w:pPr>
        <w:jc w:val="both"/>
        <w:rPr>
          <w:rFonts w:ascii="Tahoma" w:hAnsi="Tahoma" w:cs="Tahoma"/>
          <w:vanish/>
          <w:color w:val="000000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5696"/>
        <w:gridCol w:w="2897"/>
      </w:tblGrid>
      <w:tr w:rsidR="00DF6200" w:rsidRPr="00A41EA9" w:rsidTr="00BA31FD">
        <w:trPr>
          <w:trHeight w:val="562"/>
        </w:trPr>
        <w:tc>
          <w:tcPr>
            <w:tcW w:w="728" w:type="dxa"/>
          </w:tcPr>
          <w:p w:rsidR="00DF6200" w:rsidRPr="00A41EA9" w:rsidRDefault="00DF6200" w:rsidP="00BA31FD">
            <w:pPr>
              <w:pStyle w:val="Normal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L</w:t>
            </w:r>
            <w:r w:rsidRPr="00A41EA9">
              <w:rPr>
                <w:b/>
              </w:rPr>
              <w:t>p.</w:t>
            </w:r>
          </w:p>
        </w:tc>
        <w:tc>
          <w:tcPr>
            <w:tcW w:w="5696" w:type="dxa"/>
          </w:tcPr>
          <w:p w:rsidR="00DF6200" w:rsidRPr="00A41EA9" w:rsidRDefault="00DF6200" w:rsidP="00BA31FD">
            <w:pPr>
              <w:pStyle w:val="Normal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Kryteria</w:t>
            </w:r>
          </w:p>
        </w:tc>
        <w:tc>
          <w:tcPr>
            <w:tcW w:w="2897" w:type="dxa"/>
          </w:tcPr>
          <w:p w:rsidR="00DF6200" w:rsidRPr="00A41EA9" w:rsidRDefault="00DF6200" w:rsidP="00BA31FD">
            <w:pPr>
              <w:pStyle w:val="NormalWeb"/>
              <w:spacing w:before="0" w:beforeAutospacing="0" w:after="0" w:afterAutospacing="0"/>
              <w:ind w:left="792" w:hanging="792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Liczba punktów</w:t>
            </w:r>
          </w:p>
        </w:tc>
      </w:tr>
      <w:tr w:rsidR="00DF6200" w:rsidRPr="00A41EA9" w:rsidTr="00BA31FD">
        <w:tc>
          <w:tcPr>
            <w:tcW w:w="728" w:type="dxa"/>
          </w:tcPr>
          <w:p w:rsidR="00DF6200" w:rsidRPr="00A41EA9" w:rsidRDefault="00DF6200" w:rsidP="00BA31FD">
            <w:pPr>
              <w:pStyle w:val="NormalWeb"/>
              <w:spacing w:before="0" w:beforeAutospacing="0" w:after="0" w:afterAutospacing="0"/>
              <w:outlineLvl w:val="3"/>
            </w:pPr>
            <w:r w:rsidRPr="00A41EA9">
              <w:t>1.</w:t>
            </w:r>
          </w:p>
        </w:tc>
        <w:tc>
          <w:tcPr>
            <w:tcW w:w="5696" w:type="dxa"/>
          </w:tcPr>
          <w:p w:rsidR="00DF6200" w:rsidRPr="00A41EA9" w:rsidRDefault="00DF6200" w:rsidP="00BA31FD">
            <w:pPr>
              <w:pStyle w:val="NormalWeb"/>
              <w:spacing w:before="0" w:beforeAutospacing="0" w:after="0" w:afterAutospacing="0"/>
              <w:outlineLvl w:val="3"/>
              <w:rPr>
                <w:b/>
              </w:rPr>
            </w:pPr>
            <w:r>
              <w:t>Z</w:t>
            </w:r>
            <w:r w:rsidRPr="006A79FB">
              <w:t>amieszka</w:t>
            </w:r>
            <w:r>
              <w:t>nie</w:t>
            </w:r>
            <w:r w:rsidRPr="006A79FB">
              <w:t xml:space="preserve"> </w:t>
            </w:r>
            <w:r>
              <w:t xml:space="preserve">kandydata </w:t>
            </w:r>
            <w:r w:rsidRPr="006A79FB">
              <w:t xml:space="preserve">na terenie dzielnicy, w której znajduje się wybrana szkoła  </w:t>
            </w:r>
          </w:p>
        </w:tc>
        <w:tc>
          <w:tcPr>
            <w:tcW w:w="2897" w:type="dxa"/>
          </w:tcPr>
          <w:p w:rsidR="00DF6200" w:rsidRPr="00EE4857" w:rsidRDefault="00DF6200" w:rsidP="00BA31FD">
            <w:pPr>
              <w:pStyle w:val="Normal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62 </w:t>
            </w:r>
          </w:p>
        </w:tc>
      </w:tr>
      <w:tr w:rsidR="00DF6200" w:rsidRPr="00A41EA9" w:rsidTr="00BA31FD">
        <w:tc>
          <w:tcPr>
            <w:tcW w:w="728" w:type="dxa"/>
          </w:tcPr>
          <w:p w:rsidR="00DF6200" w:rsidRPr="00A41EA9" w:rsidRDefault="00DF6200" w:rsidP="00BA31FD">
            <w:pPr>
              <w:pStyle w:val="NormalWeb"/>
              <w:spacing w:before="0" w:beforeAutospacing="0" w:after="0" w:afterAutospacing="0"/>
              <w:outlineLvl w:val="3"/>
            </w:pPr>
            <w:r w:rsidRPr="00A41EA9">
              <w:t>2.</w:t>
            </w:r>
          </w:p>
        </w:tc>
        <w:tc>
          <w:tcPr>
            <w:tcW w:w="5696" w:type="dxa"/>
          </w:tcPr>
          <w:p w:rsidR="00DF6200" w:rsidRPr="006F73A1" w:rsidRDefault="00DF6200" w:rsidP="00BA31FD">
            <w:pPr>
              <w:pStyle w:val="NormalWeb"/>
              <w:spacing w:before="0" w:beforeAutospacing="0" w:after="0" w:afterAutospacing="0"/>
              <w:outlineLvl w:val="3"/>
            </w:pPr>
            <w:r>
              <w:t>Z</w:t>
            </w:r>
            <w:r w:rsidRPr="006A79FB">
              <w:t>amieszka</w:t>
            </w:r>
            <w:r>
              <w:t>nie</w:t>
            </w:r>
            <w:r w:rsidRPr="006A79FB">
              <w:t xml:space="preserve"> </w:t>
            </w:r>
            <w:r>
              <w:t xml:space="preserve">kandydata </w:t>
            </w:r>
            <w:r w:rsidRPr="006A79FB">
              <w:t xml:space="preserve">na terenie innej dzielnicy m.st. Warszawy niż </w:t>
            </w:r>
            <w:r>
              <w:t>ta</w:t>
            </w:r>
            <w:r w:rsidRPr="006A79FB">
              <w:t>, w której znajduje się wybrana szkoła</w:t>
            </w:r>
          </w:p>
        </w:tc>
        <w:tc>
          <w:tcPr>
            <w:tcW w:w="2897" w:type="dxa"/>
          </w:tcPr>
          <w:p w:rsidR="00DF6200" w:rsidRPr="00EE4857" w:rsidRDefault="00DF6200" w:rsidP="00BA31FD">
            <w:pPr>
              <w:pStyle w:val="Normal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DF6200" w:rsidRPr="00A41EA9" w:rsidTr="00BA31FD">
        <w:tc>
          <w:tcPr>
            <w:tcW w:w="728" w:type="dxa"/>
          </w:tcPr>
          <w:p w:rsidR="00DF6200" w:rsidRPr="00A41EA9" w:rsidRDefault="00DF6200" w:rsidP="00BA31FD">
            <w:pPr>
              <w:pStyle w:val="NormalWeb"/>
              <w:spacing w:before="0" w:beforeAutospacing="0" w:after="0" w:afterAutospacing="0"/>
              <w:outlineLvl w:val="3"/>
            </w:pPr>
            <w:r w:rsidRPr="00A41EA9">
              <w:t>3.</w:t>
            </w:r>
          </w:p>
        </w:tc>
        <w:tc>
          <w:tcPr>
            <w:tcW w:w="5696" w:type="dxa"/>
          </w:tcPr>
          <w:p w:rsidR="00DF6200" w:rsidRPr="006F73A1" w:rsidRDefault="00DF6200" w:rsidP="00BA31FD">
            <w:pPr>
              <w:pStyle w:val="NormalWeb"/>
              <w:spacing w:before="0" w:beforeAutospacing="0" w:after="0" w:afterAutospacing="0"/>
              <w:outlineLvl w:val="3"/>
            </w:pPr>
            <w: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</w:tcPr>
          <w:p w:rsidR="00DF6200" w:rsidRPr="00EE4857" w:rsidRDefault="00DF6200" w:rsidP="00BA31FD">
            <w:pPr>
              <w:pStyle w:val="Normal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F6200" w:rsidRPr="00A41EA9" w:rsidTr="00BA31FD">
        <w:tc>
          <w:tcPr>
            <w:tcW w:w="728" w:type="dxa"/>
          </w:tcPr>
          <w:p w:rsidR="00DF6200" w:rsidRPr="00A41EA9" w:rsidRDefault="00DF6200" w:rsidP="00BA31FD">
            <w:pPr>
              <w:pStyle w:val="NormalWeb"/>
              <w:spacing w:before="0" w:beforeAutospacing="0" w:after="0" w:afterAutospacing="0"/>
              <w:outlineLvl w:val="3"/>
            </w:pPr>
            <w:r w:rsidRPr="00A41EA9">
              <w:t>4.</w:t>
            </w:r>
          </w:p>
        </w:tc>
        <w:tc>
          <w:tcPr>
            <w:tcW w:w="5696" w:type="dxa"/>
          </w:tcPr>
          <w:p w:rsidR="00DF6200" w:rsidRPr="006F73A1" w:rsidRDefault="00DF6200" w:rsidP="00BA31FD">
            <w:pPr>
              <w:pStyle w:val="NormalWeb"/>
              <w:spacing w:before="0" w:beforeAutospacing="0" w:after="0" w:afterAutospacing="0"/>
              <w:outlineLvl w:val="3"/>
            </w:pPr>
            <w:r>
              <w:t>U</w:t>
            </w:r>
            <w:r w:rsidRPr="006A79FB">
              <w:t>biega</w:t>
            </w:r>
            <w:r>
              <w:t>nie</w:t>
            </w:r>
            <w:r w:rsidRPr="006A79FB">
              <w:t xml:space="preserve"> się o przyjęcie do klasy I w szkole położonej w</w:t>
            </w:r>
            <w:r>
              <w:t> </w:t>
            </w:r>
            <w:r w:rsidRPr="006A79FB">
              <w:t xml:space="preserve">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6A79FB">
                <w:t>3 km</w:t>
              </w:r>
            </w:smartTag>
            <w:r w:rsidRPr="006A79FB">
              <w:t xml:space="preserve"> od miejsca zamieszkania</w:t>
            </w:r>
            <w:r>
              <w:t xml:space="preserve"> kandydata</w:t>
            </w:r>
          </w:p>
        </w:tc>
        <w:tc>
          <w:tcPr>
            <w:tcW w:w="2897" w:type="dxa"/>
          </w:tcPr>
          <w:p w:rsidR="00DF6200" w:rsidRPr="006F73A1" w:rsidRDefault="00DF6200" w:rsidP="00BA31FD">
            <w:pPr>
              <w:pStyle w:val="Normal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F6200" w:rsidRPr="00A41EA9" w:rsidTr="00BA31FD">
        <w:tc>
          <w:tcPr>
            <w:tcW w:w="728" w:type="dxa"/>
          </w:tcPr>
          <w:p w:rsidR="00DF6200" w:rsidRPr="00A41EA9" w:rsidRDefault="00DF6200" w:rsidP="00BA31FD">
            <w:pPr>
              <w:pStyle w:val="NormalWeb"/>
              <w:spacing w:before="0" w:beforeAutospacing="0" w:after="0" w:afterAutospacing="0"/>
              <w:outlineLvl w:val="3"/>
            </w:pPr>
            <w:r w:rsidRPr="00A41EA9">
              <w:t>5.</w:t>
            </w:r>
          </w:p>
        </w:tc>
        <w:tc>
          <w:tcPr>
            <w:tcW w:w="5696" w:type="dxa"/>
          </w:tcPr>
          <w:p w:rsidR="00DF6200" w:rsidRPr="00865B00" w:rsidRDefault="00DF6200" w:rsidP="00BA31FD">
            <w:pPr>
              <w:pStyle w:val="NormalWeb"/>
              <w:outlineLvl w:val="3"/>
            </w:pPr>
            <w:r>
              <w:t>Rozliczanie się przez</w:t>
            </w:r>
            <w:r w:rsidRPr="006A79FB">
              <w:t xml:space="preserve"> rodzic</w:t>
            </w:r>
            <w:r>
              <w:t>ów</w:t>
            </w:r>
            <w:r w:rsidRPr="006A79FB">
              <w:t>/opiekun</w:t>
            </w:r>
            <w:r>
              <w:t>ów</w:t>
            </w:r>
            <w:r w:rsidRPr="006A79FB">
              <w:t xml:space="preserve"> prawn</w:t>
            </w:r>
            <w:r>
              <w:t>ych</w:t>
            </w:r>
            <w:r w:rsidRPr="006A79FB">
              <w:t xml:space="preserve"> albo rodzic</w:t>
            </w:r>
            <w:r>
              <w:t>a</w:t>
            </w:r>
            <w:r w:rsidRPr="006A79FB">
              <w:t>/opiekun</w:t>
            </w:r>
            <w:r>
              <w:t>a</w:t>
            </w:r>
            <w:r w:rsidRPr="006A79FB">
              <w:t xml:space="preserve"> prawn</w:t>
            </w:r>
            <w:r>
              <w:t>ego</w:t>
            </w:r>
            <w:r w:rsidRPr="006A79FB">
              <w:t xml:space="preserve"> mieszkają</w:t>
            </w:r>
            <w:r>
              <w:t>cych</w:t>
            </w:r>
            <w:r w:rsidRPr="006A79FB">
              <w:t>/</w:t>
            </w:r>
            <w:r>
              <w:t>ego</w:t>
            </w:r>
            <w:r w:rsidRPr="006A79FB">
              <w:t xml:space="preserve"> w m.st. Warszawie </w:t>
            </w:r>
            <w:r>
              <w:t xml:space="preserve">z </w:t>
            </w:r>
            <w:r w:rsidRPr="006A79FB">
              <w:t>podat</w:t>
            </w:r>
            <w:r>
              <w:t>ku</w:t>
            </w:r>
            <w:r w:rsidRPr="006A79FB">
              <w:t xml:space="preserve"> dochodow</w:t>
            </w:r>
            <w:r>
              <w:t>ego</w:t>
            </w:r>
            <w:r w:rsidRPr="006A79FB">
              <w:t xml:space="preserve"> od osób fizycznych w urzędzie skarbowym na terenie m.st. Warszawy</w:t>
            </w:r>
          </w:p>
        </w:tc>
        <w:tc>
          <w:tcPr>
            <w:tcW w:w="2897" w:type="dxa"/>
          </w:tcPr>
          <w:p w:rsidR="00DF6200" w:rsidRPr="006F73A1" w:rsidRDefault="00DF6200" w:rsidP="00BA31FD">
            <w:pPr>
              <w:pStyle w:val="Normal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F6200" w:rsidRPr="00A41EA9" w:rsidTr="00BA31FD">
        <w:tc>
          <w:tcPr>
            <w:tcW w:w="728" w:type="dxa"/>
          </w:tcPr>
          <w:p w:rsidR="00DF6200" w:rsidRPr="00A41EA9" w:rsidRDefault="00DF6200" w:rsidP="00BA31FD">
            <w:pPr>
              <w:pStyle w:val="NormalWeb"/>
              <w:spacing w:before="0" w:beforeAutospacing="0" w:after="0" w:afterAutospacing="0"/>
              <w:outlineLvl w:val="3"/>
            </w:pPr>
            <w:r>
              <w:t>6.</w:t>
            </w:r>
          </w:p>
        </w:tc>
        <w:tc>
          <w:tcPr>
            <w:tcW w:w="5696" w:type="dxa"/>
          </w:tcPr>
          <w:p w:rsidR="00DF6200" w:rsidRPr="006F73A1" w:rsidRDefault="00DF6200" w:rsidP="00BA31FD">
            <w:pPr>
              <w:pStyle w:val="NormalWeb"/>
              <w:spacing w:before="0" w:beforeAutospacing="0" w:after="0" w:afterAutospacing="0"/>
              <w:outlineLvl w:val="3"/>
            </w:pPr>
            <w:r w:rsidRPr="006F73A1">
              <w:t>Wielodzietność rodziny kandydata</w:t>
            </w:r>
          </w:p>
        </w:tc>
        <w:tc>
          <w:tcPr>
            <w:tcW w:w="2897" w:type="dxa"/>
          </w:tcPr>
          <w:p w:rsidR="00DF6200" w:rsidRDefault="00DF6200" w:rsidP="00BA31FD">
            <w:pPr>
              <w:pStyle w:val="Normal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6200" w:rsidRPr="00A41EA9" w:rsidTr="00BA31FD">
        <w:tc>
          <w:tcPr>
            <w:tcW w:w="728" w:type="dxa"/>
          </w:tcPr>
          <w:p w:rsidR="00DF6200" w:rsidRPr="00A41EA9" w:rsidRDefault="00DF6200" w:rsidP="00BA31FD">
            <w:pPr>
              <w:pStyle w:val="NormalWeb"/>
              <w:spacing w:before="0" w:beforeAutospacing="0" w:after="0" w:afterAutospacing="0"/>
              <w:outlineLvl w:val="3"/>
            </w:pPr>
            <w:r>
              <w:t>7.</w:t>
            </w:r>
          </w:p>
        </w:tc>
        <w:tc>
          <w:tcPr>
            <w:tcW w:w="5696" w:type="dxa"/>
          </w:tcPr>
          <w:p w:rsidR="00DF6200" w:rsidRPr="006F73A1" w:rsidRDefault="00DF6200" w:rsidP="00BA31FD">
            <w:pPr>
              <w:pStyle w:val="NormalWeb"/>
              <w:spacing w:before="0" w:beforeAutospacing="0" w:after="0" w:afterAutospacing="0"/>
              <w:outlineLvl w:val="3"/>
            </w:pPr>
            <w:r w:rsidRPr="006F73A1">
              <w:t>Niepełnosprawność kandydata</w:t>
            </w:r>
          </w:p>
        </w:tc>
        <w:tc>
          <w:tcPr>
            <w:tcW w:w="2897" w:type="dxa"/>
          </w:tcPr>
          <w:p w:rsidR="00DF6200" w:rsidRDefault="00DF6200" w:rsidP="00BA31FD">
            <w:pPr>
              <w:pStyle w:val="Normal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6200" w:rsidRPr="00A41EA9" w:rsidTr="00BA31FD">
        <w:tc>
          <w:tcPr>
            <w:tcW w:w="728" w:type="dxa"/>
          </w:tcPr>
          <w:p w:rsidR="00DF6200" w:rsidRPr="00A41EA9" w:rsidRDefault="00DF6200" w:rsidP="00BA31FD">
            <w:pPr>
              <w:pStyle w:val="NormalWeb"/>
              <w:spacing w:before="0" w:beforeAutospacing="0" w:after="0" w:afterAutospacing="0"/>
              <w:outlineLvl w:val="3"/>
            </w:pPr>
            <w:r>
              <w:t>8.</w:t>
            </w:r>
          </w:p>
        </w:tc>
        <w:tc>
          <w:tcPr>
            <w:tcW w:w="5696" w:type="dxa"/>
          </w:tcPr>
          <w:p w:rsidR="00DF6200" w:rsidRPr="006F73A1" w:rsidRDefault="00DF6200" w:rsidP="00BA31FD">
            <w:pPr>
              <w:pStyle w:val="NormalWeb"/>
              <w:spacing w:before="0" w:beforeAutospacing="0" w:after="0" w:afterAutospacing="0"/>
              <w:outlineLvl w:val="3"/>
            </w:pPr>
            <w:r w:rsidRPr="006F73A1">
              <w:t>Niepełnosprawność jednego z rodziców kandydata</w:t>
            </w:r>
          </w:p>
        </w:tc>
        <w:tc>
          <w:tcPr>
            <w:tcW w:w="2897" w:type="dxa"/>
          </w:tcPr>
          <w:p w:rsidR="00DF6200" w:rsidRDefault="00DF6200" w:rsidP="00BA31FD">
            <w:pPr>
              <w:pStyle w:val="Normal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6200" w:rsidRPr="00A41EA9" w:rsidTr="00BA31FD">
        <w:tc>
          <w:tcPr>
            <w:tcW w:w="728" w:type="dxa"/>
          </w:tcPr>
          <w:p w:rsidR="00DF6200" w:rsidRPr="00A41EA9" w:rsidRDefault="00DF6200" w:rsidP="00BA31FD">
            <w:pPr>
              <w:pStyle w:val="NormalWeb"/>
              <w:spacing w:before="0" w:beforeAutospacing="0" w:after="0" w:afterAutospacing="0"/>
              <w:outlineLvl w:val="3"/>
            </w:pPr>
            <w:r>
              <w:t>9.</w:t>
            </w:r>
          </w:p>
        </w:tc>
        <w:tc>
          <w:tcPr>
            <w:tcW w:w="5696" w:type="dxa"/>
          </w:tcPr>
          <w:p w:rsidR="00DF6200" w:rsidRPr="006F73A1" w:rsidRDefault="00DF6200" w:rsidP="00BA31FD">
            <w:pPr>
              <w:pStyle w:val="NormalWeb"/>
              <w:spacing w:before="0" w:beforeAutospacing="0" w:after="0" w:afterAutospacing="0"/>
              <w:outlineLvl w:val="3"/>
            </w:pPr>
            <w:r w:rsidRPr="006F73A1">
              <w:t>Niepełnosprawność obojga rodziców kandydata</w:t>
            </w:r>
          </w:p>
        </w:tc>
        <w:tc>
          <w:tcPr>
            <w:tcW w:w="2897" w:type="dxa"/>
          </w:tcPr>
          <w:p w:rsidR="00DF6200" w:rsidRDefault="00DF6200" w:rsidP="00BA31FD">
            <w:pPr>
              <w:pStyle w:val="Normal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6200" w:rsidRPr="00A41EA9" w:rsidTr="00BA31FD">
        <w:tc>
          <w:tcPr>
            <w:tcW w:w="728" w:type="dxa"/>
          </w:tcPr>
          <w:p w:rsidR="00DF6200" w:rsidRPr="00A41EA9" w:rsidRDefault="00DF6200" w:rsidP="00BA31FD">
            <w:pPr>
              <w:pStyle w:val="NormalWeb"/>
              <w:spacing w:before="0" w:beforeAutospacing="0" w:after="0" w:afterAutospacing="0"/>
              <w:outlineLvl w:val="3"/>
            </w:pPr>
            <w:r>
              <w:t>10.</w:t>
            </w:r>
          </w:p>
        </w:tc>
        <w:tc>
          <w:tcPr>
            <w:tcW w:w="5696" w:type="dxa"/>
          </w:tcPr>
          <w:p w:rsidR="00DF6200" w:rsidRPr="006F73A1" w:rsidRDefault="00DF6200" w:rsidP="00BA31FD">
            <w:pPr>
              <w:pStyle w:val="NormalWeb"/>
              <w:spacing w:before="0" w:beforeAutospacing="0" w:after="0" w:afterAutospacing="0"/>
              <w:outlineLvl w:val="3"/>
            </w:pPr>
            <w:r w:rsidRPr="006F73A1">
              <w:t>Niepełnosprawność rodzeństwa kandydata</w:t>
            </w:r>
          </w:p>
        </w:tc>
        <w:tc>
          <w:tcPr>
            <w:tcW w:w="2897" w:type="dxa"/>
          </w:tcPr>
          <w:p w:rsidR="00DF6200" w:rsidRDefault="00DF6200" w:rsidP="00BA31FD">
            <w:pPr>
              <w:pStyle w:val="Normal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6200" w:rsidRPr="00A41EA9" w:rsidTr="00BA31FD">
        <w:tc>
          <w:tcPr>
            <w:tcW w:w="728" w:type="dxa"/>
          </w:tcPr>
          <w:p w:rsidR="00DF6200" w:rsidRPr="00A41EA9" w:rsidRDefault="00DF6200" w:rsidP="00BA31FD">
            <w:pPr>
              <w:pStyle w:val="NormalWeb"/>
              <w:spacing w:before="0" w:beforeAutospacing="0" w:after="0" w:afterAutospacing="0"/>
              <w:outlineLvl w:val="3"/>
            </w:pPr>
            <w:r>
              <w:t>11.</w:t>
            </w:r>
          </w:p>
        </w:tc>
        <w:tc>
          <w:tcPr>
            <w:tcW w:w="5696" w:type="dxa"/>
          </w:tcPr>
          <w:p w:rsidR="00DF6200" w:rsidRPr="006F73A1" w:rsidRDefault="00DF6200" w:rsidP="00BA31FD">
            <w:pPr>
              <w:pStyle w:val="NormalWeb"/>
              <w:spacing w:before="0" w:beforeAutospacing="0" w:after="0" w:afterAutospacing="0"/>
              <w:outlineLvl w:val="3"/>
            </w:pPr>
            <w:r>
              <w:t xml:space="preserve">Samotne wychowywanie kandydata </w:t>
            </w:r>
            <w:r w:rsidRPr="006F73A1">
              <w:t>w rodzinie</w:t>
            </w:r>
          </w:p>
        </w:tc>
        <w:tc>
          <w:tcPr>
            <w:tcW w:w="2897" w:type="dxa"/>
          </w:tcPr>
          <w:p w:rsidR="00DF6200" w:rsidRDefault="00DF6200" w:rsidP="00BA31FD">
            <w:pPr>
              <w:pStyle w:val="Normal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6200" w:rsidRPr="00A41EA9" w:rsidTr="00BA31FD">
        <w:tc>
          <w:tcPr>
            <w:tcW w:w="728" w:type="dxa"/>
          </w:tcPr>
          <w:p w:rsidR="00DF6200" w:rsidRPr="00A41EA9" w:rsidRDefault="00DF6200" w:rsidP="00BA31FD">
            <w:pPr>
              <w:pStyle w:val="NormalWeb"/>
              <w:spacing w:before="0" w:beforeAutospacing="0" w:after="0" w:afterAutospacing="0"/>
              <w:outlineLvl w:val="3"/>
            </w:pPr>
            <w:r>
              <w:t>12.</w:t>
            </w:r>
          </w:p>
        </w:tc>
        <w:tc>
          <w:tcPr>
            <w:tcW w:w="5696" w:type="dxa"/>
          </w:tcPr>
          <w:p w:rsidR="00DF6200" w:rsidRPr="006F73A1" w:rsidRDefault="00DF6200" w:rsidP="00BA31FD">
            <w:pPr>
              <w:pStyle w:val="NormalWeb"/>
              <w:spacing w:before="0" w:beforeAutospacing="0" w:after="0" w:afterAutospacing="0"/>
              <w:outlineLvl w:val="3"/>
            </w:pPr>
            <w:r w:rsidRPr="006F73A1">
              <w:t>Objęcie kandydata pieczą zastępczą</w:t>
            </w:r>
          </w:p>
        </w:tc>
        <w:tc>
          <w:tcPr>
            <w:tcW w:w="2897" w:type="dxa"/>
          </w:tcPr>
          <w:p w:rsidR="00DF6200" w:rsidRDefault="00DF6200" w:rsidP="00BA31FD">
            <w:pPr>
              <w:pStyle w:val="Normal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F6200" w:rsidRDefault="00DF6200" w:rsidP="00F5090F">
      <w:pPr>
        <w:autoSpaceDE w:val="0"/>
        <w:autoSpaceDN w:val="0"/>
        <w:adjustRightInd w:val="0"/>
        <w:jc w:val="both"/>
      </w:pPr>
    </w:p>
    <w:p w:rsidR="00DF6200" w:rsidRDefault="00DF6200" w:rsidP="00F5090F">
      <w:pPr>
        <w:autoSpaceDE w:val="0"/>
        <w:autoSpaceDN w:val="0"/>
        <w:adjustRightInd w:val="0"/>
        <w:jc w:val="both"/>
      </w:pPr>
    </w:p>
    <w:p w:rsidR="00DF6200" w:rsidRPr="00640C91" w:rsidRDefault="00DF6200" w:rsidP="00F5090F">
      <w:pPr>
        <w:autoSpaceDE w:val="0"/>
        <w:autoSpaceDN w:val="0"/>
        <w:adjustRightInd w:val="0"/>
        <w:jc w:val="both"/>
        <w:rPr>
          <w:b/>
        </w:rPr>
      </w:pPr>
      <w:r w:rsidRPr="00640C91">
        <w:rPr>
          <w:b/>
        </w:rPr>
        <w:t xml:space="preserve">Dokumentami niezbędnymi do potwierdzenia </w:t>
      </w:r>
      <w:r>
        <w:rPr>
          <w:b/>
        </w:rPr>
        <w:t xml:space="preserve">spełniania </w:t>
      </w:r>
      <w:r w:rsidRPr="00640C91">
        <w:rPr>
          <w:b/>
        </w:rPr>
        <w:t>kryteriów są:</w:t>
      </w:r>
    </w:p>
    <w:p w:rsidR="00DF6200" w:rsidRPr="006A79FB" w:rsidRDefault="00DF6200" w:rsidP="00F5090F">
      <w:pPr>
        <w:autoSpaceDE w:val="0"/>
        <w:autoSpaceDN w:val="0"/>
        <w:adjustRightInd w:val="0"/>
        <w:jc w:val="both"/>
      </w:pPr>
    </w:p>
    <w:p w:rsidR="00DF6200" w:rsidRPr="006A79FB" w:rsidRDefault="00DF6200" w:rsidP="00F509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zakresie </w:t>
      </w:r>
      <w:r w:rsidRPr="00A46ED8">
        <w:rPr>
          <w:rFonts w:ascii="Times New Roman" w:hAnsi="Times New Roman"/>
          <w:bCs/>
          <w:sz w:val="24"/>
          <w:szCs w:val="24"/>
        </w:rPr>
        <w:t>pkt 1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 xml:space="preserve">o zamieszkaniu </w:t>
      </w:r>
      <w:r>
        <w:rPr>
          <w:rFonts w:ascii="Times New Roman" w:hAnsi="Times New Roman"/>
          <w:sz w:val="24"/>
          <w:szCs w:val="24"/>
        </w:rPr>
        <w:t xml:space="preserve">kandydata </w:t>
      </w:r>
      <w:r w:rsidRPr="006A79FB">
        <w:rPr>
          <w:rFonts w:ascii="Times New Roman" w:hAnsi="Times New Roman"/>
          <w:sz w:val="24"/>
          <w:szCs w:val="24"/>
        </w:rPr>
        <w:t>na terenie dzielnicy, w której znajduje się wybrana szkoła;</w:t>
      </w:r>
    </w:p>
    <w:p w:rsidR="00DF6200" w:rsidRPr="006A79FB" w:rsidRDefault="00DF6200" w:rsidP="00F509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Pr="00A46ED8">
        <w:rPr>
          <w:rFonts w:ascii="Times New Roman" w:hAnsi="Times New Roman"/>
          <w:bCs/>
          <w:sz w:val="24"/>
          <w:szCs w:val="24"/>
        </w:rPr>
        <w:t>pkt 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 xml:space="preserve">o zamieszkaniu </w:t>
      </w:r>
      <w:r>
        <w:rPr>
          <w:rFonts w:ascii="Times New Roman" w:hAnsi="Times New Roman"/>
          <w:sz w:val="24"/>
          <w:szCs w:val="24"/>
        </w:rPr>
        <w:t>kandydata</w:t>
      </w:r>
      <w:r w:rsidRPr="006A79FB">
        <w:rPr>
          <w:rFonts w:ascii="Times New Roman" w:hAnsi="Times New Roman"/>
          <w:sz w:val="24"/>
          <w:szCs w:val="24"/>
        </w:rPr>
        <w:t xml:space="preserve"> na terenie innej dzielnicy m.st. Warszawy niż </w:t>
      </w:r>
      <w:r>
        <w:rPr>
          <w:rFonts w:ascii="Times New Roman" w:hAnsi="Times New Roman"/>
          <w:sz w:val="24"/>
          <w:szCs w:val="24"/>
        </w:rPr>
        <w:t>ta</w:t>
      </w:r>
      <w:r w:rsidRPr="006A79FB">
        <w:rPr>
          <w:rFonts w:ascii="Times New Roman" w:hAnsi="Times New Roman"/>
          <w:sz w:val="24"/>
          <w:szCs w:val="24"/>
        </w:rPr>
        <w:t>, w której znajduje się wybrana szkoła;</w:t>
      </w:r>
    </w:p>
    <w:p w:rsidR="00DF6200" w:rsidRPr="006A79FB" w:rsidRDefault="00DF6200" w:rsidP="00F509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A46ED8">
        <w:rPr>
          <w:rFonts w:ascii="Times New Roman" w:hAnsi="Times New Roman"/>
          <w:sz w:val="24"/>
          <w:szCs w:val="24"/>
        </w:rPr>
        <w:t xml:space="preserve">zakresie </w:t>
      </w:r>
      <w:r>
        <w:rPr>
          <w:rFonts w:ascii="Times New Roman" w:hAnsi="Times New Roman"/>
          <w:bCs/>
          <w:sz w:val="24"/>
          <w:szCs w:val="24"/>
        </w:rPr>
        <w:t>pkt 4</w:t>
      </w:r>
      <w:r w:rsidRPr="00A46ED8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>o zamieszkaniu dziecka w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6A79FB">
          <w:rPr>
            <w:rFonts w:ascii="Times New Roman" w:hAnsi="Times New Roman"/>
            <w:sz w:val="24"/>
            <w:szCs w:val="24"/>
          </w:rPr>
          <w:t>3 km</w:t>
        </w:r>
      </w:smartTag>
      <w:r w:rsidRPr="006A79FB">
        <w:rPr>
          <w:rFonts w:ascii="Times New Roman" w:hAnsi="Times New Roman"/>
          <w:sz w:val="24"/>
          <w:szCs w:val="24"/>
        </w:rPr>
        <w:t xml:space="preserve"> od szkoły</w:t>
      </w:r>
      <w:r>
        <w:rPr>
          <w:rFonts w:ascii="Times New Roman" w:hAnsi="Times New Roman"/>
          <w:sz w:val="24"/>
          <w:szCs w:val="24"/>
        </w:rPr>
        <w:t>,</w:t>
      </w:r>
      <w:r w:rsidRPr="006A79FB">
        <w:rPr>
          <w:rFonts w:ascii="Times New Roman" w:hAnsi="Times New Roman"/>
          <w:sz w:val="24"/>
          <w:szCs w:val="24"/>
        </w:rPr>
        <w:t xml:space="preserve"> do której ubiega się o przyjęcie;</w:t>
      </w:r>
    </w:p>
    <w:p w:rsidR="00DF6200" w:rsidRDefault="00DF6200" w:rsidP="005A666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 xml:space="preserve">w zakresie </w:t>
      </w:r>
      <w:r w:rsidRPr="000D2721">
        <w:rPr>
          <w:rFonts w:ascii="Times New Roman" w:hAnsi="Times New Roman"/>
          <w:bCs/>
          <w:sz w:val="24"/>
          <w:szCs w:val="24"/>
        </w:rPr>
        <w:t>pkt 5</w:t>
      </w:r>
      <w:r w:rsidRPr="000D272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6663">
        <w:rPr>
          <w:rFonts w:ascii="Times New Roman" w:hAnsi="Times New Roman"/>
          <w:sz w:val="24"/>
          <w:szCs w:val="24"/>
        </w:rPr>
        <w:t>Kopia spersonalizowanej warszawskiej karty zbliżeniowej np. karty miejskiej (WKM) lub innych kart wprowadzonych lub zaakceptowanych przez ZTM z</w:t>
      </w:r>
      <w:r>
        <w:rPr>
          <w:rFonts w:ascii="Times New Roman" w:hAnsi="Times New Roman"/>
          <w:sz w:val="24"/>
          <w:szCs w:val="24"/>
        </w:rPr>
        <w:t> </w:t>
      </w:r>
      <w:r w:rsidRPr="005A6663">
        <w:rPr>
          <w:rFonts w:ascii="Times New Roman" w:hAnsi="Times New Roman"/>
          <w:sz w:val="24"/>
          <w:szCs w:val="24"/>
        </w:rPr>
        <w:t xml:space="preserve">wgranym uprawnieniem Karty Warszawiaka/Karty Młodego Warszawiaka (tzw. </w:t>
      </w:r>
    </w:p>
    <w:p w:rsidR="00DF6200" w:rsidRPr="005A6663" w:rsidRDefault="00DF6200" w:rsidP="005A6663">
      <w:pPr>
        <w:pStyle w:val="ListParagraph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r w:rsidRPr="005A6663">
        <w:rPr>
          <w:rFonts w:ascii="Times New Roman" w:hAnsi="Times New Roman"/>
          <w:sz w:val="24"/>
          <w:szCs w:val="24"/>
        </w:rPr>
        <w:t>e-hologram) uprawniających do 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(UPO).</w:t>
      </w:r>
    </w:p>
    <w:p w:rsidR="00DF6200" w:rsidRPr="000D2721" w:rsidRDefault="00DF6200" w:rsidP="00F509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 xml:space="preserve">w zakresie </w:t>
      </w:r>
      <w:r w:rsidRPr="000D2721">
        <w:rPr>
          <w:rFonts w:ascii="Times New Roman" w:hAnsi="Times New Roman"/>
          <w:bCs/>
          <w:sz w:val="24"/>
          <w:szCs w:val="24"/>
        </w:rPr>
        <w:t>pkt 6</w:t>
      </w:r>
      <w:r w:rsidRPr="000D272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0D2721">
        <w:rPr>
          <w:rFonts w:ascii="Times New Roman" w:hAnsi="Times New Roman"/>
          <w:sz w:val="24"/>
          <w:szCs w:val="24"/>
        </w:rPr>
        <w:t>oświadczenie rodzica/opiekuna prawnego o wielodzietności rodziny kandydata;</w:t>
      </w:r>
    </w:p>
    <w:p w:rsidR="00DF6200" w:rsidRPr="006A79FB" w:rsidRDefault="00DF6200" w:rsidP="00F509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>
        <w:rPr>
          <w:rFonts w:ascii="Times New Roman" w:hAnsi="Times New Roman"/>
          <w:bCs/>
          <w:sz w:val="24"/>
          <w:szCs w:val="24"/>
        </w:rPr>
        <w:t>pkt 7-10</w:t>
      </w:r>
      <w:r w:rsidRPr="00A46ED8">
        <w:rPr>
          <w:rFonts w:ascii="Times New Roman" w:hAnsi="Times New Roman"/>
          <w:bCs/>
          <w:sz w:val="24"/>
          <w:szCs w:val="24"/>
        </w:rPr>
        <w:t xml:space="preserve"> – kopia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o potrzebie kształcenia specjalnego wydan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ze względu na niepełnosprawność, orzeczen</w:t>
      </w:r>
      <w:r>
        <w:rPr>
          <w:rFonts w:ascii="Times New Roman" w:hAnsi="Times New Roman"/>
          <w:sz w:val="24"/>
          <w:szCs w:val="24"/>
        </w:rPr>
        <w:t>ia</w:t>
      </w:r>
      <w:r w:rsidRPr="006A79FB">
        <w:rPr>
          <w:rFonts w:ascii="Times New Roman" w:hAnsi="Times New Roman"/>
          <w:sz w:val="24"/>
          <w:szCs w:val="24"/>
        </w:rPr>
        <w:t xml:space="preserve"> o niepełnosprawności lub o stopniu niepełnosprawności lub orzeczeni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A79FB">
        <w:rPr>
          <w:rFonts w:ascii="Times New Roman" w:hAnsi="Times New Roman"/>
          <w:sz w:val="24"/>
          <w:szCs w:val="24"/>
        </w:rPr>
        <w:t>równoważn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 rozumieniu przepisów ustawy z dnia 27 sierpnia 1997r. o rehabilitacji zawodowej i społecznej oraz zatrudnianiu osób </w:t>
      </w:r>
      <w:r>
        <w:rPr>
          <w:rFonts w:ascii="Times New Roman" w:hAnsi="Times New Roman"/>
          <w:sz w:val="24"/>
          <w:szCs w:val="24"/>
        </w:rPr>
        <w:t xml:space="preserve">niepełnosprawnych (Dz. U. z 2019 </w:t>
      </w:r>
      <w:r w:rsidRPr="006A79FB">
        <w:rPr>
          <w:rFonts w:ascii="Times New Roman" w:hAnsi="Times New Roman"/>
          <w:sz w:val="24"/>
          <w:szCs w:val="24"/>
        </w:rPr>
        <w:t xml:space="preserve">r., poz. </w:t>
      </w:r>
      <w:r>
        <w:rPr>
          <w:rFonts w:ascii="Times New Roman" w:hAnsi="Times New Roman"/>
          <w:sz w:val="24"/>
          <w:szCs w:val="24"/>
        </w:rPr>
        <w:t xml:space="preserve">1172 </w:t>
      </w:r>
      <w:r w:rsidRPr="006A79FB">
        <w:rPr>
          <w:rFonts w:ascii="Times New Roman" w:hAnsi="Times New Roman"/>
          <w:sz w:val="24"/>
          <w:szCs w:val="24"/>
        </w:rPr>
        <w:t>z późn. zm.);</w:t>
      </w:r>
    </w:p>
    <w:p w:rsidR="00DF6200" w:rsidRPr="006A79FB" w:rsidRDefault="00DF6200" w:rsidP="00F509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>
        <w:rPr>
          <w:rFonts w:ascii="Times New Roman" w:hAnsi="Times New Roman"/>
          <w:bCs/>
          <w:sz w:val="24"/>
          <w:szCs w:val="24"/>
        </w:rPr>
        <w:t>pkt 11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6A7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prawomocn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wyrok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sądu rodzinnego orzekając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rozwód lub separację lub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zgonu oraz oświadczenie o samotnym wychowywaniu dziecka oraz niewychowywaniu żadnego dziecka wspólnie z jego rodzicem;</w:t>
      </w:r>
    </w:p>
    <w:p w:rsidR="00DF6200" w:rsidRDefault="00DF6200" w:rsidP="00F509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>
        <w:rPr>
          <w:rFonts w:ascii="Times New Roman" w:hAnsi="Times New Roman"/>
          <w:bCs/>
          <w:sz w:val="24"/>
          <w:szCs w:val="24"/>
        </w:rPr>
        <w:t>pkt 12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poświadczające</w:t>
      </w:r>
      <w:r>
        <w:rPr>
          <w:rFonts w:ascii="Times New Roman" w:hAnsi="Times New Roman"/>
          <w:sz w:val="24"/>
          <w:szCs w:val="24"/>
        </w:rPr>
        <w:t>go</w:t>
      </w:r>
      <w:r w:rsidRPr="006A79FB">
        <w:rPr>
          <w:rFonts w:ascii="Times New Roman" w:hAnsi="Times New Roman"/>
          <w:sz w:val="24"/>
          <w:szCs w:val="24"/>
        </w:rPr>
        <w:t xml:space="preserve"> objęcie dziecka pieczą zastępczą zgodnie z ustawą z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czerwca 2011r. o wspieraniu rodziny i systemie pieczy zastępczej (</w:t>
      </w:r>
      <w:r>
        <w:rPr>
          <w:rFonts w:ascii="Times New Roman" w:hAnsi="Times New Roman"/>
          <w:sz w:val="24"/>
          <w:szCs w:val="24"/>
        </w:rPr>
        <w:t>Dz. U.  z 2019 r. poz. 1111 z późn. zm.</w:t>
      </w:r>
      <w:r w:rsidRPr="006A79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F6200" w:rsidRDefault="00DF6200" w:rsidP="00640C91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DF6200" w:rsidRDefault="00DF6200" w:rsidP="00640C91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44E">
        <w:rPr>
          <w:rFonts w:ascii="Times New Roman" w:hAnsi="Times New Roman"/>
          <w:sz w:val="24"/>
          <w:szCs w:val="24"/>
        </w:rPr>
        <w:t>Uprawnienie do skorzystania z kryter</w:t>
      </w:r>
      <w:r>
        <w:rPr>
          <w:rFonts w:ascii="Times New Roman" w:hAnsi="Times New Roman"/>
          <w:sz w:val="24"/>
          <w:szCs w:val="24"/>
        </w:rPr>
        <w:t>ium określonego w pkt 3</w:t>
      </w:r>
      <w:r w:rsidRPr="00C5044E">
        <w:rPr>
          <w:rFonts w:ascii="Times New Roman" w:hAnsi="Times New Roman"/>
          <w:sz w:val="24"/>
          <w:szCs w:val="24"/>
        </w:rPr>
        <w:t xml:space="preserve"> potwierdza na wnios</w:t>
      </w:r>
      <w:r>
        <w:rPr>
          <w:rFonts w:ascii="Times New Roman" w:hAnsi="Times New Roman"/>
          <w:sz w:val="24"/>
          <w:szCs w:val="24"/>
        </w:rPr>
        <w:t xml:space="preserve">ku dyrektor szkoły podstawowej </w:t>
      </w:r>
      <w:r w:rsidRPr="00C5044E">
        <w:rPr>
          <w:rFonts w:ascii="Times New Roman" w:hAnsi="Times New Roman"/>
          <w:sz w:val="24"/>
          <w:szCs w:val="24"/>
        </w:rPr>
        <w:t>wskazanej na pierwszej pozycji we wniosku o przyjęcie;</w:t>
      </w:r>
    </w:p>
    <w:p w:rsidR="00DF6200" w:rsidRDefault="00DF6200" w:rsidP="00640C91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F6200" w:rsidRPr="00FD2ACE" w:rsidRDefault="00DF6200" w:rsidP="00640C91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2ACE">
        <w:rPr>
          <w:rFonts w:ascii="Times New Roman" w:hAnsi="Times New Roman"/>
          <w:b/>
          <w:sz w:val="24"/>
          <w:szCs w:val="24"/>
        </w:rPr>
        <w:t>UWAGA</w:t>
      </w:r>
    </w:p>
    <w:p w:rsidR="00DF6200" w:rsidRDefault="00DF6200" w:rsidP="000255D3">
      <w:pPr>
        <w:numPr>
          <w:ilvl w:val="0"/>
          <w:numId w:val="4"/>
        </w:numPr>
        <w:jc w:val="both"/>
      </w:pPr>
      <w:r w:rsidRPr="000255D3">
        <w:t xml:space="preserve">Wielodzietność rodziny kandydata oznacza rodzinę, która wychowuje troje i więcej dzieci (art. </w:t>
      </w:r>
      <w:r>
        <w:t xml:space="preserve">4 </w:t>
      </w:r>
      <w:r w:rsidRPr="000255D3">
        <w:t>ustawy</w:t>
      </w:r>
      <w:r>
        <w:t xml:space="preserve"> Prawo oświatowe</w:t>
      </w:r>
      <w:r w:rsidRPr="000255D3">
        <w:t>)</w:t>
      </w:r>
      <w:r>
        <w:t>.</w:t>
      </w:r>
    </w:p>
    <w:p w:rsidR="00DF6200" w:rsidRDefault="00DF6200" w:rsidP="00FE7A46">
      <w:pPr>
        <w:numPr>
          <w:ilvl w:val="0"/>
          <w:numId w:val="4"/>
        </w:numPr>
        <w:jc w:val="both"/>
      </w:pPr>
      <w:r w:rsidRPr="000255D3"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>
        <w:t> </w:t>
      </w:r>
      <w:r w:rsidRPr="000255D3">
        <w:t xml:space="preserve">najmniej jedno dziecko z jego rodzicem (art. </w:t>
      </w:r>
      <w:r>
        <w:t xml:space="preserve">4 </w:t>
      </w:r>
      <w:r w:rsidRPr="000255D3">
        <w:t>ustawy</w:t>
      </w:r>
      <w:r>
        <w:t xml:space="preserve"> Prawo oświatowe</w:t>
      </w:r>
      <w:r w:rsidRPr="000255D3">
        <w:t>)</w:t>
      </w:r>
      <w:r>
        <w:t>.</w:t>
      </w:r>
      <w:r w:rsidRPr="000255D3">
        <w:t xml:space="preserve"> </w:t>
      </w:r>
    </w:p>
    <w:p w:rsidR="00DF6200" w:rsidRPr="00FD2ACE" w:rsidRDefault="00DF6200" w:rsidP="00FD2ACE">
      <w:pPr>
        <w:pStyle w:val="NormalWeb"/>
        <w:ind w:left="426"/>
        <w:jc w:val="both"/>
        <w:rPr>
          <w:bCs/>
        </w:rPr>
      </w:pPr>
      <w:r>
        <w:rPr>
          <w:bCs/>
        </w:rPr>
        <w:t xml:space="preserve">Niezależnie od liczby wybranych szkół </w:t>
      </w:r>
      <w:r>
        <w:t>r</w:t>
      </w:r>
      <w:r w:rsidRPr="00817BE8">
        <w:t xml:space="preserve">odzice/prawni opiekunowie </w:t>
      </w:r>
      <w:r w:rsidRPr="00817BE8">
        <w:rPr>
          <w:bCs/>
        </w:rPr>
        <w:t xml:space="preserve">składają </w:t>
      </w:r>
      <w:r w:rsidRPr="009B41C0">
        <w:rPr>
          <w:b/>
          <w:bCs/>
        </w:rPr>
        <w:t>wniosek</w:t>
      </w:r>
      <w:r>
        <w:rPr>
          <w:bCs/>
        </w:rPr>
        <w:t xml:space="preserve"> </w:t>
      </w:r>
      <w:r w:rsidRPr="009B41C0">
        <w:rPr>
          <w:b/>
          <w:bCs/>
        </w:rPr>
        <w:t>o</w:t>
      </w:r>
      <w:r>
        <w:rPr>
          <w:b/>
          <w:bCs/>
        </w:rPr>
        <w:t> </w:t>
      </w:r>
      <w:r w:rsidRPr="009B41C0">
        <w:rPr>
          <w:b/>
          <w:bCs/>
        </w:rPr>
        <w:t>przyjęcie</w:t>
      </w:r>
      <w:r w:rsidRPr="00817BE8">
        <w:rPr>
          <w:bCs/>
        </w:rPr>
        <w:t xml:space="preserve"> dziecka</w:t>
      </w:r>
      <w:r>
        <w:rPr>
          <w:bCs/>
        </w:rPr>
        <w:t xml:space="preserve"> </w:t>
      </w:r>
      <w:r w:rsidRPr="009B41C0">
        <w:rPr>
          <w:b/>
          <w:bCs/>
        </w:rPr>
        <w:t>do szkoły pierwszego wyboru</w:t>
      </w:r>
      <w:r>
        <w:rPr>
          <w:b/>
          <w:bCs/>
        </w:rPr>
        <w:t xml:space="preserve"> </w:t>
      </w:r>
      <w:r w:rsidRPr="009B41C0">
        <w:rPr>
          <w:bCs/>
        </w:rPr>
        <w:t>tj. tej umieszczonej na pierwszym miejscu na liście preferencji</w:t>
      </w:r>
      <w:r>
        <w:rPr>
          <w:bCs/>
        </w:rPr>
        <w:t>.</w:t>
      </w:r>
    </w:p>
    <w:p w:rsidR="00DF6200" w:rsidRDefault="00DF6200" w:rsidP="000255D3">
      <w:pPr>
        <w:autoSpaceDE w:val="0"/>
        <w:autoSpaceDN w:val="0"/>
        <w:adjustRightInd w:val="0"/>
        <w:ind w:left="360"/>
        <w:jc w:val="both"/>
      </w:pPr>
      <w:r>
        <w:t xml:space="preserve">Kopie dokumentów poświadcza za zgodność z oryginałem rodzic/opiekun prawny kandydata. Przy składaniu kopii ma on obowiązek przedstawić do wglądu oryginały tych dokumentów. </w:t>
      </w:r>
    </w:p>
    <w:p w:rsidR="00DF6200" w:rsidRPr="006A79FB" w:rsidRDefault="00DF6200" w:rsidP="00F5090F">
      <w:pPr>
        <w:autoSpaceDE w:val="0"/>
        <w:autoSpaceDN w:val="0"/>
        <w:adjustRightInd w:val="0"/>
        <w:jc w:val="both"/>
      </w:pPr>
    </w:p>
    <w:p w:rsidR="00DF6200" w:rsidRPr="000255D3" w:rsidRDefault="00DF6200" w:rsidP="000255D3">
      <w:pPr>
        <w:ind w:left="360"/>
        <w:jc w:val="both"/>
        <w:rPr>
          <w:i/>
        </w:rPr>
      </w:pPr>
      <w:r w:rsidRPr="000255D3">
        <w:rPr>
          <w:i/>
        </w:rPr>
        <w:t>Oświadczenia składa się pod rygorem odpowiedzialności karne</w:t>
      </w:r>
      <w:r>
        <w:rPr>
          <w:i/>
        </w:rPr>
        <w:t>j za składanie fałszywych oświadczeń</w:t>
      </w:r>
      <w:r w:rsidRPr="000255D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DF6200" w:rsidRPr="000255D3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413"/>
    <w:rsid w:val="000255D3"/>
    <w:rsid w:val="000649F8"/>
    <w:rsid w:val="000C74BF"/>
    <w:rsid w:val="000D2721"/>
    <w:rsid w:val="000E2272"/>
    <w:rsid w:val="000E47C1"/>
    <w:rsid w:val="0010608C"/>
    <w:rsid w:val="00176317"/>
    <w:rsid w:val="001D4F99"/>
    <w:rsid w:val="001F1FB7"/>
    <w:rsid w:val="00236859"/>
    <w:rsid w:val="00295FC2"/>
    <w:rsid w:val="002F3500"/>
    <w:rsid w:val="0033739F"/>
    <w:rsid w:val="00371994"/>
    <w:rsid w:val="00373C77"/>
    <w:rsid w:val="00421413"/>
    <w:rsid w:val="00524290"/>
    <w:rsid w:val="005263DE"/>
    <w:rsid w:val="005733DD"/>
    <w:rsid w:val="005A6663"/>
    <w:rsid w:val="00640C91"/>
    <w:rsid w:val="00652041"/>
    <w:rsid w:val="0069036A"/>
    <w:rsid w:val="006A79FB"/>
    <w:rsid w:val="006F73A1"/>
    <w:rsid w:val="00710164"/>
    <w:rsid w:val="00766DFD"/>
    <w:rsid w:val="00817BE8"/>
    <w:rsid w:val="00865B00"/>
    <w:rsid w:val="008B1C21"/>
    <w:rsid w:val="00910083"/>
    <w:rsid w:val="009B41C0"/>
    <w:rsid w:val="009F4188"/>
    <w:rsid w:val="00A11116"/>
    <w:rsid w:val="00A41EA9"/>
    <w:rsid w:val="00A46ED8"/>
    <w:rsid w:val="00B47107"/>
    <w:rsid w:val="00BA31FD"/>
    <w:rsid w:val="00C5044E"/>
    <w:rsid w:val="00C953F7"/>
    <w:rsid w:val="00CD683E"/>
    <w:rsid w:val="00CF7295"/>
    <w:rsid w:val="00D03B7B"/>
    <w:rsid w:val="00D27191"/>
    <w:rsid w:val="00DF6200"/>
    <w:rsid w:val="00E1469D"/>
    <w:rsid w:val="00E8037B"/>
    <w:rsid w:val="00E9459E"/>
    <w:rsid w:val="00EE4857"/>
    <w:rsid w:val="00F5090F"/>
    <w:rsid w:val="00FD2ACE"/>
    <w:rsid w:val="00FE35E4"/>
    <w:rsid w:val="00FE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141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736</Words>
  <Characters>4416</Characters>
  <Application>Microsoft Office Outlook</Application>
  <DocSecurity>0</DocSecurity>
  <Lines>0</Lines>
  <Paragraphs>0</Paragraphs>
  <ScaleCrop>false</ScaleCrop>
  <Company>UMSTW 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rekrutacji do klas I szkół podstawowych </dc:title>
  <dc:subject/>
  <dc:creator>kcuber</dc:creator>
  <cp:keywords/>
  <dc:description/>
  <cp:lastModifiedBy>Zespół Szkół nr 2 im W. Rutkiewicz</cp:lastModifiedBy>
  <cp:revision>2</cp:revision>
  <cp:lastPrinted>2016-01-28T13:06:00Z</cp:lastPrinted>
  <dcterms:created xsi:type="dcterms:W3CDTF">2020-01-27T12:40:00Z</dcterms:created>
  <dcterms:modified xsi:type="dcterms:W3CDTF">2020-01-27T12:40:00Z</dcterms:modified>
</cp:coreProperties>
</file>