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F" w:rsidRPr="009876B9" w:rsidRDefault="00160D6F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F27FD7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</w:t>
      </w:r>
    </w:p>
    <w:p w:rsidR="00160D6F" w:rsidRPr="009876B9" w:rsidRDefault="00160D6F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</w:p>
    <w:p w:rsidR="00160D6F" w:rsidRPr="009876B9" w:rsidRDefault="00160D6F" w:rsidP="00F27FD7">
      <w:pPr>
        <w:pStyle w:val="ListParagraph"/>
        <w:numPr>
          <w:ilvl w:val="0"/>
          <w:numId w:val="12"/>
        </w:numPr>
        <w:spacing w:after="0" w:line="315" w:lineRule="atLeast"/>
        <w:rPr>
          <w:rFonts w:ascii="Times" w:hAnsi="Times" w:cs="Times"/>
          <w:b/>
          <w:bCs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Cs/>
          <w:color w:val="000000"/>
          <w:sz w:val="28"/>
          <w:szCs w:val="28"/>
          <w:lang w:eastAsia="pl-PL"/>
        </w:rPr>
        <w:t xml:space="preserve">Wymawiaj samogłoski staccato – </w:t>
      </w:r>
      <w:r w:rsidRPr="009876B9">
        <w:rPr>
          <w:rFonts w:ascii="Times" w:hAnsi="Times" w:cs="Times"/>
          <w:b/>
          <w:bCs/>
          <w:color w:val="000000"/>
          <w:sz w:val="28"/>
          <w:szCs w:val="28"/>
          <w:lang w:eastAsia="pl-PL"/>
        </w:rPr>
        <w:t xml:space="preserve">a e o u i y </w:t>
      </w:r>
    </w:p>
    <w:p w:rsidR="00160D6F" w:rsidRPr="009876B9" w:rsidRDefault="00160D6F" w:rsidP="00F27FD7">
      <w:pPr>
        <w:pStyle w:val="ListParagraph"/>
        <w:numPr>
          <w:ilvl w:val="0"/>
          <w:numId w:val="12"/>
        </w:numPr>
        <w:spacing w:after="0" w:line="315" w:lineRule="atLeast"/>
        <w:rPr>
          <w:rFonts w:ascii="Times" w:hAnsi="Times" w:cs="Times"/>
          <w:bCs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Cs/>
          <w:color w:val="000000"/>
          <w:sz w:val="28"/>
          <w:szCs w:val="28"/>
          <w:lang w:eastAsia="pl-PL"/>
        </w:rPr>
        <w:t>Wymawiaj samogłoski legato (ciągle</w:t>
      </w:r>
      <w:r w:rsidRPr="009876B9">
        <w:rPr>
          <w:rFonts w:ascii="Times" w:hAnsi="Times" w:cs="Times"/>
          <w:b/>
          <w:bCs/>
          <w:color w:val="000000"/>
          <w:sz w:val="28"/>
          <w:szCs w:val="28"/>
          <w:lang w:eastAsia="pl-PL"/>
        </w:rPr>
        <w:t>)-  aeouiy</w:t>
      </w:r>
    </w:p>
    <w:p w:rsidR="00160D6F" w:rsidRPr="00F27FD7" w:rsidRDefault="00160D6F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wykonaj pełny wdech,</w:t>
      </w:r>
    </w:p>
    <w:p w:rsidR="00160D6F" w:rsidRPr="00F27FD7" w:rsidRDefault="00160D6F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zatrzymaj na moment wciągnięte powietrze,</w:t>
      </w:r>
    </w:p>
    <w:p w:rsidR="00160D6F" w:rsidRPr="00F27FD7" w:rsidRDefault="00160D6F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długi wolny wydech rozpocznij z równocz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esnym wymawianiem głoskę – </w:t>
      </w: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>A A A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</w:p>
    <w:p w:rsidR="00160D6F" w:rsidRPr="00F27FD7" w:rsidRDefault="00160D6F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utrzymaj fonację głoski a jak najdłużej,</w:t>
      </w:r>
    </w:p>
    <w:p w:rsidR="00160D6F" w:rsidRPr="00F27FD7" w:rsidRDefault="00160D6F" w:rsidP="00F27FD7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powtórz ćwiczenie wymawia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>jąc na wydechu inne samogłoski</w:t>
      </w:r>
      <w:r>
        <w:rPr>
          <w:rFonts w:ascii="Times" w:hAnsi="Times" w:cs="Times"/>
          <w:color w:val="000000"/>
          <w:sz w:val="28"/>
          <w:szCs w:val="28"/>
          <w:lang w:eastAsia="pl-PL"/>
        </w:rPr>
        <w:t>: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>O U E I Y</w:t>
      </w:r>
    </w:p>
    <w:p w:rsidR="00160D6F" w:rsidRPr="00F27FD7" w:rsidRDefault="00160D6F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F27FD7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II</w:t>
      </w:r>
    </w:p>
    <w:p w:rsidR="00160D6F" w:rsidRPr="00F27FD7" w:rsidRDefault="00160D6F" w:rsidP="00F27FD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 wykonaj pełny wdech,</w:t>
      </w:r>
    </w:p>
    <w:p w:rsidR="00160D6F" w:rsidRPr="00F27FD7" w:rsidRDefault="00160D6F" w:rsidP="00F27FD7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na wydechu wybrzmiewaj połączone samogłoski </w:t>
      </w:r>
      <w:r w:rsidRPr="00F27FD7">
        <w:rPr>
          <w:rFonts w:ascii="Times" w:hAnsi="Times" w:cs="Times"/>
          <w:b/>
          <w:color w:val="000000"/>
          <w:sz w:val="28"/>
          <w:szCs w:val="28"/>
          <w:lang w:eastAsia="pl-PL"/>
        </w:rPr>
        <w:t>aaoouuaaoouu...,</w:t>
      </w:r>
    </w:p>
    <w:p w:rsidR="00160D6F" w:rsidRPr="00F27FD7" w:rsidRDefault="00160D6F" w:rsidP="009876B9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pamiętaj żeby podczas wykonywania tego </w:t>
      </w:r>
      <w:r>
        <w:rPr>
          <w:rFonts w:ascii="Times" w:hAnsi="Times" w:cs="Times"/>
          <w:color w:val="000000"/>
          <w:sz w:val="28"/>
          <w:szCs w:val="28"/>
          <w:lang w:eastAsia="pl-PL"/>
        </w:rPr>
        <w:t>ćwiczenia wyraźnie otwierać ust</w:t>
      </w:r>
    </w:p>
    <w:p w:rsidR="00160D6F" w:rsidRPr="00F27FD7" w:rsidRDefault="00160D6F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III</w:t>
      </w:r>
    </w:p>
    <w:p w:rsidR="00160D6F" w:rsidRPr="00F27FD7" w:rsidRDefault="00160D6F" w:rsidP="00F27FD7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wykonaj pełny wdech,</w:t>
      </w:r>
    </w:p>
    <w:p w:rsidR="00160D6F" w:rsidRPr="00F27FD7" w:rsidRDefault="00160D6F" w:rsidP="00F27FD7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>na wydechu wymawiaj</w:t>
      </w: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F27FD7">
        <w:rPr>
          <w:rFonts w:ascii="Times" w:hAnsi="Times" w:cs="Times"/>
          <w:b/>
          <w:color w:val="000000"/>
          <w:sz w:val="28"/>
          <w:szCs w:val="28"/>
          <w:lang w:eastAsia="pl-PL"/>
        </w:rPr>
        <w:t>głoskę m,</w:t>
      </w: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 kontroluj mruczenie słuchem tak, aby odbywało się na jednym poziomie</w:t>
      </w:r>
      <w:r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 głośnościowym</w:t>
      </w:r>
      <w:r w:rsidRPr="00F27FD7">
        <w:rPr>
          <w:rFonts w:ascii="Times" w:hAnsi="Times" w:cs="Times"/>
          <w:color w:val="000000"/>
          <w:sz w:val="24"/>
          <w:szCs w:val="24"/>
          <w:lang w:eastAsia="pl-PL"/>
        </w:rPr>
        <w:t>.</w:t>
      </w:r>
    </w:p>
    <w:p w:rsidR="00160D6F" w:rsidRPr="00F27FD7" w:rsidRDefault="00160D6F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IV</w:t>
      </w:r>
    </w:p>
    <w:p w:rsidR="00160D6F" w:rsidRPr="00F27FD7" w:rsidRDefault="00160D6F" w:rsidP="00F27FD7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wykonaj pełny wdech,</w:t>
      </w:r>
    </w:p>
    <w:p w:rsidR="00160D6F" w:rsidRPr="00F27FD7" w:rsidRDefault="00160D6F" w:rsidP="00F27FD7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na wydechu wybrzmiewaj głoskę m na zmianę z samogłoskami np. </w:t>
      </w:r>
      <w:r w:rsidRPr="00F27FD7">
        <w:rPr>
          <w:rFonts w:ascii="Times" w:hAnsi="Times" w:cs="Times"/>
          <w:b/>
          <w:color w:val="000000"/>
          <w:sz w:val="28"/>
          <w:szCs w:val="28"/>
          <w:lang w:eastAsia="pl-PL"/>
        </w:rPr>
        <w:t>mmmaaaammmaaa</w:t>
      </w:r>
      <w:r w:rsidRPr="009876B9">
        <w:rPr>
          <w:rFonts w:ascii="Times" w:hAnsi="Times" w:cs="Times"/>
          <w:b/>
          <w:color w:val="000000"/>
          <w:sz w:val="24"/>
          <w:szCs w:val="24"/>
          <w:lang w:eastAsia="pl-PL"/>
        </w:rPr>
        <w:t xml:space="preserve">.. </w:t>
      </w: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>mmmommmommmo</w:t>
      </w:r>
      <w:r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itd.</w:t>
      </w:r>
    </w:p>
    <w:p w:rsidR="00160D6F" w:rsidRPr="00F27FD7" w:rsidRDefault="00160D6F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VI</w:t>
      </w:r>
    </w:p>
    <w:p w:rsidR="00160D6F" w:rsidRPr="00F27FD7" w:rsidRDefault="00160D6F" w:rsidP="00F27FD7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wymawiaj na jednym wydechu ciągi słowne np. dni tygodnia, liczenie.</w:t>
      </w:r>
    </w:p>
    <w:p w:rsidR="00160D6F" w:rsidRPr="00F27FD7" w:rsidRDefault="00160D6F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F27FD7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VIII</w:t>
      </w:r>
    </w:p>
    <w:p w:rsidR="00160D6F" w:rsidRPr="009876B9" w:rsidRDefault="00160D6F" w:rsidP="00F27FD7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 xml:space="preserve">wymawiaj na jednym wydechu 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  <w:r w:rsidRPr="00F27FD7">
        <w:rPr>
          <w:rFonts w:ascii="Times" w:hAnsi="Times" w:cs="Times"/>
          <w:color w:val="000000"/>
          <w:sz w:val="28"/>
          <w:szCs w:val="28"/>
          <w:lang w:eastAsia="pl-PL"/>
        </w:rPr>
        <w:t>zdania, starając się stopniowo je wydłużać</w:t>
      </w: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 </w:t>
      </w:r>
    </w:p>
    <w:p w:rsidR="00160D6F" w:rsidRPr="009876B9" w:rsidRDefault="00160D6F" w:rsidP="00F27FD7">
      <w:pPr>
        <w:spacing w:before="100" w:beforeAutospacing="1" w:after="100" w:afterAutospacing="1" w:line="270" w:lineRule="atLeast"/>
        <w:ind w:left="720"/>
        <w:jc w:val="both"/>
        <w:rPr>
          <w:rFonts w:ascii="Times" w:hAnsi="Times" w:cs="Times"/>
          <w:b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color w:val="000000"/>
          <w:sz w:val="28"/>
          <w:szCs w:val="28"/>
          <w:lang w:eastAsia="pl-PL"/>
        </w:rPr>
        <w:t xml:space="preserve">np. </w:t>
      </w: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>Ala  ma kota</w:t>
      </w:r>
    </w:p>
    <w:p w:rsidR="00160D6F" w:rsidRPr="009876B9" w:rsidRDefault="00160D6F" w:rsidP="00F27FD7">
      <w:pPr>
        <w:spacing w:before="100" w:beforeAutospacing="1" w:after="100" w:afterAutospacing="1" w:line="270" w:lineRule="atLeast"/>
        <w:ind w:left="720"/>
        <w:jc w:val="both"/>
        <w:rPr>
          <w:rFonts w:ascii="Times" w:hAnsi="Times" w:cs="Times"/>
          <w:b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 xml:space="preserve"> Ala ma małego kota ,</w:t>
      </w:r>
    </w:p>
    <w:p w:rsidR="00160D6F" w:rsidRPr="009876B9" w:rsidRDefault="00160D6F" w:rsidP="00F27FD7">
      <w:pPr>
        <w:spacing w:before="100" w:beforeAutospacing="1" w:after="100" w:afterAutospacing="1" w:line="270" w:lineRule="atLeast"/>
        <w:ind w:left="720"/>
        <w:jc w:val="both"/>
        <w:rPr>
          <w:rFonts w:ascii="Times" w:hAnsi="Times" w:cs="Times"/>
          <w:b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/>
          <w:color w:val="000000"/>
          <w:sz w:val="28"/>
          <w:szCs w:val="28"/>
          <w:lang w:eastAsia="pl-PL"/>
        </w:rPr>
        <w:t xml:space="preserve"> Ala ma małego ,puszystego kota.</w:t>
      </w:r>
    </w:p>
    <w:p w:rsidR="00160D6F" w:rsidRPr="00F27FD7" w:rsidRDefault="00160D6F" w:rsidP="00F27FD7">
      <w:pPr>
        <w:spacing w:before="100" w:beforeAutospacing="1" w:after="100" w:afterAutospacing="1" w:line="270" w:lineRule="atLeast"/>
        <w:ind w:left="720"/>
        <w:jc w:val="both"/>
        <w:rPr>
          <w:rFonts w:ascii="Times" w:hAnsi="Times" w:cs="Times"/>
          <w:color w:val="000000"/>
          <w:sz w:val="28"/>
          <w:szCs w:val="28"/>
          <w:lang w:eastAsia="pl-PL"/>
        </w:rPr>
      </w:pPr>
    </w:p>
    <w:p w:rsidR="00160D6F" w:rsidRPr="009876B9" w:rsidRDefault="00160D6F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  <w:r w:rsidRPr="009876B9">
        <w:rPr>
          <w:rFonts w:ascii="Times" w:hAnsi="Times" w:cs="Times"/>
          <w:b/>
          <w:bCs/>
          <w:color w:val="000000"/>
          <w:sz w:val="24"/>
          <w:szCs w:val="24"/>
          <w:lang w:eastAsia="pl-PL"/>
        </w:rPr>
        <w:t>Ćwiczenie IX</w:t>
      </w:r>
    </w:p>
    <w:p w:rsidR="00160D6F" w:rsidRPr="009876B9" w:rsidRDefault="00160D6F" w:rsidP="00F27FD7">
      <w:pPr>
        <w:spacing w:after="0" w:line="315" w:lineRule="atLeast"/>
        <w:rPr>
          <w:rFonts w:ascii="Times" w:hAnsi="Times" w:cs="Times"/>
          <w:b/>
          <w:bCs/>
          <w:color w:val="000000"/>
          <w:sz w:val="24"/>
          <w:szCs w:val="24"/>
          <w:lang w:eastAsia="pl-PL"/>
        </w:rPr>
      </w:pPr>
    </w:p>
    <w:p w:rsidR="00160D6F" w:rsidRDefault="00160D6F" w:rsidP="009876B9">
      <w:pPr>
        <w:pStyle w:val="ListParagraph"/>
        <w:numPr>
          <w:ilvl w:val="0"/>
          <w:numId w:val="13"/>
        </w:numPr>
        <w:spacing w:after="0" w:line="315" w:lineRule="atLeast"/>
        <w:rPr>
          <w:rFonts w:ascii="Times" w:hAnsi="Times" w:cs="Times"/>
          <w:bCs/>
          <w:color w:val="000000"/>
          <w:sz w:val="28"/>
          <w:szCs w:val="28"/>
          <w:lang w:eastAsia="pl-PL"/>
        </w:rPr>
      </w:pPr>
      <w:r w:rsidRPr="009876B9">
        <w:rPr>
          <w:rFonts w:ascii="Times" w:hAnsi="Times" w:cs="Times"/>
          <w:bCs/>
          <w:color w:val="000000"/>
          <w:sz w:val="28"/>
          <w:szCs w:val="28"/>
          <w:lang w:eastAsia="pl-PL"/>
        </w:rPr>
        <w:t>Wymawiaj głoskę s w rytmie ruszającego pociągu</w:t>
      </w:r>
    </w:p>
    <w:p w:rsidR="00160D6F" w:rsidRPr="009876B9" w:rsidRDefault="00160D6F" w:rsidP="009876B9">
      <w:pPr>
        <w:pStyle w:val="ListParagraph"/>
        <w:spacing w:after="0" w:line="315" w:lineRule="atLeast"/>
        <w:ind w:left="1440"/>
        <w:rPr>
          <w:rFonts w:ascii="Times" w:hAnsi="Times" w:cs="Times"/>
          <w:bCs/>
          <w:color w:val="000000"/>
          <w:sz w:val="28"/>
          <w:szCs w:val="28"/>
          <w:lang w:eastAsia="pl-PL"/>
        </w:rPr>
      </w:pPr>
    </w:p>
    <w:p w:rsidR="00160D6F" w:rsidRPr="009876B9" w:rsidRDefault="00160D6F" w:rsidP="009876B9">
      <w:pPr>
        <w:pStyle w:val="ListParagraph"/>
        <w:spacing w:after="0" w:line="315" w:lineRule="atLeast"/>
        <w:ind w:left="1440"/>
        <w:rPr>
          <w:rFonts w:ascii="Times" w:hAnsi="Times" w:cs="Times"/>
          <w:b/>
          <w:bCs/>
          <w:color w:val="000000"/>
          <w:sz w:val="28"/>
          <w:szCs w:val="28"/>
          <w:lang w:val="en-US" w:eastAsia="pl-PL"/>
        </w:rPr>
      </w:pPr>
      <w:r w:rsidRPr="009876B9">
        <w:rPr>
          <w:rFonts w:ascii="Times" w:hAnsi="Times" w:cs="Times"/>
          <w:b/>
          <w:bCs/>
          <w:color w:val="000000"/>
          <w:sz w:val="28"/>
          <w:szCs w:val="28"/>
          <w:lang w:val="en-US" w:eastAsia="pl-PL"/>
        </w:rPr>
        <w:t>S s s s s  ssssss</w:t>
      </w:r>
      <w:bookmarkStart w:id="0" w:name="_GoBack"/>
      <w:bookmarkEnd w:id="0"/>
      <w:r w:rsidRPr="009876B9">
        <w:rPr>
          <w:rFonts w:ascii="Times" w:hAnsi="Times" w:cs="Times"/>
          <w:b/>
          <w:bCs/>
          <w:color w:val="000000"/>
          <w:sz w:val="28"/>
          <w:szCs w:val="28"/>
          <w:lang w:val="en-US" w:eastAsia="pl-PL"/>
        </w:rPr>
        <w:t>sssss  sss  sssss  długi wydech -     sssssss</w:t>
      </w:r>
    </w:p>
    <w:sectPr w:rsidR="00160D6F" w:rsidRPr="009876B9" w:rsidSect="0094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5C5"/>
    <w:multiLevelType w:val="hybridMultilevel"/>
    <w:tmpl w:val="52006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2A27"/>
    <w:multiLevelType w:val="multilevel"/>
    <w:tmpl w:val="87F8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24B41"/>
    <w:multiLevelType w:val="multilevel"/>
    <w:tmpl w:val="6888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17892"/>
    <w:multiLevelType w:val="multilevel"/>
    <w:tmpl w:val="A33A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F540F"/>
    <w:multiLevelType w:val="multilevel"/>
    <w:tmpl w:val="2442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7314DE"/>
    <w:multiLevelType w:val="multilevel"/>
    <w:tmpl w:val="8D22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02C3F"/>
    <w:multiLevelType w:val="multilevel"/>
    <w:tmpl w:val="3A32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A02BA"/>
    <w:multiLevelType w:val="multilevel"/>
    <w:tmpl w:val="B2EC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12973"/>
    <w:multiLevelType w:val="multilevel"/>
    <w:tmpl w:val="DB0A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571F1"/>
    <w:multiLevelType w:val="multilevel"/>
    <w:tmpl w:val="153A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D21CA"/>
    <w:multiLevelType w:val="multilevel"/>
    <w:tmpl w:val="D6D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47346"/>
    <w:multiLevelType w:val="hybridMultilevel"/>
    <w:tmpl w:val="37A40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FA771D"/>
    <w:multiLevelType w:val="multilevel"/>
    <w:tmpl w:val="DABE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D7"/>
    <w:rsid w:val="0009697E"/>
    <w:rsid w:val="00160D6F"/>
    <w:rsid w:val="00242C1C"/>
    <w:rsid w:val="003B3BF6"/>
    <w:rsid w:val="004844BA"/>
    <w:rsid w:val="004B247E"/>
    <w:rsid w:val="004E4052"/>
    <w:rsid w:val="00520B5E"/>
    <w:rsid w:val="007946E0"/>
    <w:rsid w:val="00810936"/>
    <w:rsid w:val="0089251C"/>
    <w:rsid w:val="008E7719"/>
    <w:rsid w:val="009440DA"/>
    <w:rsid w:val="009876B9"/>
    <w:rsid w:val="00B243E0"/>
    <w:rsid w:val="00BA0653"/>
    <w:rsid w:val="00CB4041"/>
    <w:rsid w:val="00D13A10"/>
    <w:rsid w:val="00D32901"/>
    <w:rsid w:val="00D979D1"/>
    <w:rsid w:val="00F27FD7"/>
    <w:rsid w:val="00F41BA5"/>
    <w:rsid w:val="00F9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7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8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165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Ćwiczenie I</dc:title>
  <dc:subject/>
  <dc:creator>nauczyciel</dc:creator>
  <cp:keywords/>
  <dc:description/>
  <cp:lastModifiedBy>Jola</cp:lastModifiedBy>
  <cp:revision>2</cp:revision>
  <cp:lastPrinted>2019-08-27T07:53:00Z</cp:lastPrinted>
  <dcterms:created xsi:type="dcterms:W3CDTF">2020-05-31T04:37:00Z</dcterms:created>
  <dcterms:modified xsi:type="dcterms:W3CDTF">2020-05-31T04:37:00Z</dcterms:modified>
</cp:coreProperties>
</file>