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D6" w:rsidRPr="009876B9" w:rsidRDefault="00C92ED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</w:t>
      </w:r>
    </w:p>
    <w:p w:rsidR="00C92ED6" w:rsidRPr="009876B9" w:rsidRDefault="00C92ED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</w:p>
    <w:p w:rsidR="00C92ED6" w:rsidRPr="009876B9" w:rsidRDefault="00C92ED6" w:rsidP="00F27FD7">
      <w:pPr>
        <w:pStyle w:val="ListParagraph"/>
        <w:numPr>
          <w:ilvl w:val="0"/>
          <w:numId w:val="12"/>
        </w:numPr>
        <w:spacing w:after="0" w:line="315" w:lineRule="atLeast"/>
        <w:rPr>
          <w:rFonts w:ascii="Times" w:hAnsi="Times" w:cs="Times"/>
          <w:b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 xml:space="preserve">Wymawiaj samogłoski staccato – </w:t>
      </w:r>
      <w:r w:rsidRPr="009876B9">
        <w:rPr>
          <w:rFonts w:ascii="Times" w:hAnsi="Times" w:cs="Times"/>
          <w:b/>
          <w:bCs/>
          <w:color w:val="000000"/>
          <w:sz w:val="28"/>
          <w:szCs w:val="28"/>
          <w:lang w:eastAsia="pl-PL"/>
        </w:rPr>
        <w:t xml:space="preserve">a e o u i y </w:t>
      </w:r>
    </w:p>
    <w:p w:rsidR="00C92ED6" w:rsidRPr="009876B9" w:rsidRDefault="00C92ED6" w:rsidP="00F27FD7">
      <w:pPr>
        <w:pStyle w:val="ListParagraph"/>
        <w:numPr>
          <w:ilvl w:val="0"/>
          <w:numId w:val="12"/>
        </w:numPr>
        <w:spacing w:after="0" w:line="315" w:lineRule="atLeast"/>
        <w:rPr>
          <w:rFonts w:ascii="Times" w:hAnsi="Times" w:cs="Times"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>Wymawiaj samogłoski legato (ciągle</w:t>
      </w:r>
      <w:r w:rsidRPr="009876B9">
        <w:rPr>
          <w:rFonts w:ascii="Times" w:hAnsi="Times" w:cs="Times"/>
          <w:b/>
          <w:bCs/>
          <w:color w:val="000000"/>
          <w:sz w:val="28"/>
          <w:szCs w:val="28"/>
          <w:lang w:eastAsia="pl-PL"/>
        </w:rPr>
        <w:t>)-  aeouiy</w:t>
      </w:r>
    </w:p>
    <w:p w:rsidR="00C92ED6" w:rsidRPr="00F27FD7" w:rsidRDefault="00C92ED6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C92ED6" w:rsidRPr="00F27FD7" w:rsidRDefault="00C92ED6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zatrzymaj na moment wciągnięte powietrze,</w:t>
      </w:r>
    </w:p>
    <w:p w:rsidR="00C92ED6" w:rsidRPr="00F27FD7" w:rsidRDefault="00C92ED6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długi wolny wydech rozpocznij z równocz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esnym wymawianiem głoskę –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A A A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</w:p>
    <w:p w:rsidR="00C92ED6" w:rsidRPr="00F27FD7" w:rsidRDefault="00C92ED6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utrzymaj fonację głoski a jak najdłużej,</w:t>
      </w:r>
    </w:p>
    <w:p w:rsidR="00C92ED6" w:rsidRPr="00F27FD7" w:rsidRDefault="00C92ED6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powtórz ćwiczenie wymawia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>jąc na wydechu inne samogłoski</w:t>
      </w:r>
      <w:r>
        <w:rPr>
          <w:rFonts w:ascii="Times" w:hAnsi="Times" w:cs="Times"/>
          <w:color w:val="000000"/>
          <w:sz w:val="28"/>
          <w:szCs w:val="28"/>
          <w:lang w:eastAsia="pl-PL"/>
        </w:rPr>
        <w:t>: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O U E I Y</w:t>
      </w:r>
    </w:p>
    <w:p w:rsidR="00C92ED6" w:rsidRPr="00F27FD7" w:rsidRDefault="00C92ED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II</w:t>
      </w:r>
    </w:p>
    <w:p w:rsidR="00C92ED6" w:rsidRPr="00F27FD7" w:rsidRDefault="00C92ED6" w:rsidP="00F27FD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wykonaj pełny wdech,</w:t>
      </w:r>
    </w:p>
    <w:p w:rsidR="00C92ED6" w:rsidRPr="00F27FD7" w:rsidRDefault="00C92ED6" w:rsidP="00F27FD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na wydechu wybrzmiewaj połączone samogłoski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aaoouuaaoouu...,</w:t>
      </w:r>
    </w:p>
    <w:p w:rsidR="00C92ED6" w:rsidRPr="00F27FD7" w:rsidRDefault="00C92ED6" w:rsidP="009876B9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pamiętaj żeby podczas wykonywania tego </w:t>
      </w:r>
      <w:r>
        <w:rPr>
          <w:rFonts w:ascii="Times" w:hAnsi="Times" w:cs="Times"/>
          <w:color w:val="000000"/>
          <w:sz w:val="28"/>
          <w:szCs w:val="28"/>
          <w:lang w:eastAsia="pl-PL"/>
        </w:rPr>
        <w:t>ćwiczenia wyraźnie otwierać ust</w:t>
      </w:r>
    </w:p>
    <w:p w:rsidR="00C92ED6" w:rsidRPr="00F27FD7" w:rsidRDefault="00C92ED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III</w:t>
      </w:r>
    </w:p>
    <w:p w:rsidR="00C92ED6" w:rsidRPr="00F27FD7" w:rsidRDefault="00C92ED6" w:rsidP="00F27FD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C92ED6" w:rsidRPr="00F27FD7" w:rsidRDefault="00C92ED6" w:rsidP="00F27FD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>na wydechu wymawiaj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głoskę m,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kontroluj mruczenie słuchem tak, aby odbywało się na jednym poziomie</w:t>
      </w:r>
      <w:r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głośnościowym</w:t>
      </w:r>
      <w:r w:rsidRPr="00F27FD7">
        <w:rPr>
          <w:rFonts w:ascii="Times" w:hAnsi="Times" w:cs="Times"/>
          <w:color w:val="000000"/>
          <w:sz w:val="24"/>
          <w:szCs w:val="24"/>
          <w:lang w:eastAsia="pl-PL"/>
        </w:rPr>
        <w:t>.</w:t>
      </w:r>
    </w:p>
    <w:p w:rsidR="00C92ED6" w:rsidRPr="00F27FD7" w:rsidRDefault="00C92ED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IV</w:t>
      </w:r>
    </w:p>
    <w:p w:rsidR="00C92ED6" w:rsidRPr="00F27FD7" w:rsidRDefault="00C92ED6" w:rsidP="00F27FD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C92ED6" w:rsidRPr="00F27FD7" w:rsidRDefault="00C92ED6" w:rsidP="00F27FD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na wydechu wybrzmiewaj głoskę m na zmianę z samogłoskami np.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mmmaaaammmaaa</w:t>
      </w:r>
      <w:r w:rsidRPr="009876B9">
        <w:rPr>
          <w:rFonts w:ascii="Times" w:hAnsi="Times" w:cs="Times"/>
          <w:b/>
          <w:color w:val="000000"/>
          <w:sz w:val="24"/>
          <w:szCs w:val="24"/>
          <w:lang w:eastAsia="pl-PL"/>
        </w:rPr>
        <w:t xml:space="preserve">..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mmmommmommmo</w:t>
      </w:r>
      <w:r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itd.</w:t>
      </w:r>
    </w:p>
    <w:p w:rsidR="00C92ED6" w:rsidRPr="00F27FD7" w:rsidRDefault="00C92ED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VI</w:t>
      </w:r>
    </w:p>
    <w:p w:rsidR="00C92ED6" w:rsidRPr="00F27FD7" w:rsidRDefault="00C92ED6" w:rsidP="00F27FD7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wymawiaj na jednym wydechu ciągi słowne np. dni tygodnia, liczenie.</w:t>
      </w:r>
    </w:p>
    <w:p w:rsidR="00C92ED6" w:rsidRPr="00F27FD7" w:rsidRDefault="00C92ED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VIII</w:t>
      </w:r>
    </w:p>
    <w:p w:rsidR="00C92ED6" w:rsidRPr="009876B9" w:rsidRDefault="00C92ED6" w:rsidP="00F27FD7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wymawiaj na jednym wydechu 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zdania, starając się stopniowo je wydłużać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</w:p>
    <w:p w:rsidR="00C92ED6" w:rsidRPr="009876B9" w:rsidRDefault="00C92ED6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np.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Ala  ma kota</w:t>
      </w:r>
    </w:p>
    <w:p w:rsidR="00C92ED6" w:rsidRPr="009876B9" w:rsidRDefault="00C92ED6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 xml:space="preserve"> Ala ma małego kota ,</w:t>
      </w:r>
    </w:p>
    <w:p w:rsidR="00C92ED6" w:rsidRPr="009876B9" w:rsidRDefault="00C92ED6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 xml:space="preserve"> Ala ma małego ,puszystego kota.</w:t>
      </w:r>
    </w:p>
    <w:p w:rsidR="00C92ED6" w:rsidRPr="00F27FD7" w:rsidRDefault="00C92ED6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</w:p>
    <w:p w:rsidR="00C92ED6" w:rsidRPr="009876B9" w:rsidRDefault="00C92ED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IX</w:t>
      </w:r>
    </w:p>
    <w:p w:rsidR="00C92ED6" w:rsidRPr="009876B9" w:rsidRDefault="00C92ED6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</w:p>
    <w:p w:rsidR="00C92ED6" w:rsidRDefault="00C92ED6" w:rsidP="009876B9">
      <w:pPr>
        <w:pStyle w:val="ListParagraph"/>
        <w:numPr>
          <w:ilvl w:val="0"/>
          <w:numId w:val="13"/>
        </w:numPr>
        <w:spacing w:after="0" w:line="315" w:lineRule="atLeast"/>
        <w:rPr>
          <w:rFonts w:ascii="Times" w:hAnsi="Times" w:cs="Times"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>Wymawiaj głoskę s w rytmie ruszającego pociągu</w:t>
      </w:r>
    </w:p>
    <w:p w:rsidR="00C92ED6" w:rsidRPr="009876B9" w:rsidRDefault="00C92ED6" w:rsidP="009876B9">
      <w:pPr>
        <w:pStyle w:val="ListParagraph"/>
        <w:spacing w:after="0" w:line="315" w:lineRule="atLeast"/>
        <w:ind w:left="1440"/>
        <w:rPr>
          <w:rFonts w:ascii="Times" w:hAnsi="Times" w:cs="Times"/>
          <w:bCs/>
          <w:color w:val="000000"/>
          <w:sz w:val="28"/>
          <w:szCs w:val="28"/>
          <w:lang w:eastAsia="pl-PL"/>
        </w:rPr>
      </w:pPr>
    </w:p>
    <w:p w:rsidR="00C92ED6" w:rsidRPr="009876B9" w:rsidRDefault="00C92ED6" w:rsidP="009876B9">
      <w:pPr>
        <w:pStyle w:val="ListParagraph"/>
        <w:spacing w:after="0" w:line="315" w:lineRule="atLeast"/>
        <w:ind w:left="1440"/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</w:pPr>
      <w:r w:rsidRPr="009876B9"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  <w:t>S s s s s  ssssss</w:t>
      </w:r>
      <w:bookmarkStart w:id="0" w:name="_GoBack"/>
      <w:bookmarkEnd w:id="0"/>
      <w:r w:rsidRPr="009876B9"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  <w:t>sssss  sss  sssss  długi wydech -     sssssss</w:t>
      </w:r>
    </w:p>
    <w:sectPr w:rsidR="00C92ED6" w:rsidRPr="009876B9" w:rsidSect="0094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5C5"/>
    <w:multiLevelType w:val="hybridMultilevel"/>
    <w:tmpl w:val="52006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A27"/>
    <w:multiLevelType w:val="multilevel"/>
    <w:tmpl w:val="87F8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24B41"/>
    <w:multiLevelType w:val="multilevel"/>
    <w:tmpl w:val="688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17892"/>
    <w:multiLevelType w:val="multilevel"/>
    <w:tmpl w:val="A33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F540F"/>
    <w:multiLevelType w:val="multilevel"/>
    <w:tmpl w:val="244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314DE"/>
    <w:multiLevelType w:val="multilevel"/>
    <w:tmpl w:val="8D2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02C3F"/>
    <w:multiLevelType w:val="multilevel"/>
    <w:tmpl w:val="3A3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A02BA"/>
    <w:multiLevelType w:val="multilevel"/>
    <w:tmpl w:val="B2E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12973"/>
    <w:multiLevelType w:val="multilevel"/>
    <w:tmpl w:val="DB0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571F1"/>
    <w:multiLevelType w:val="multilevel"/>
    <w:tmpl w:val="153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D21CA"/>
    <w:multiLevelType w:val="multilevel"/>
    <w:tmpl w:val="D6D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47346"/>
    <w:multiLevelType w:val="hybridMultilevel"/>
    <w:tmpl w:val="37A40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FA771D"/>
    <w:multiLevelType w:val="multilevel"/>
    <w:tmpl w:val="DAB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D7"/>
    <w:rsid w:val="0009697E"/>
    <w:rsid w:val="00242C1C"/>
    <w:rsid w:val="003B3BF6"/>
    <w:rsid w:val="004844BA"/>
    <w:rsid w:val="004B247E"/>
    <w:rsid w:val="004E4052"/>
    <w:rsid w:val="00520B5E"/>
    <w:rsid w:val="007946E0"/>
    <w:rsid w:val="007A66D3"/>
    <w:rsid w:val="00810936"/>
    <w:rsid w:val="0089251C"/>
    <w:rsid w:val="008D0757"/>
    <w:rsid w:val="008E7719"/>
    <w:rsid w:val="009264B9"/>
    <w:rsid w:val="009440DA"/>
    <w:rsid w:val="009876B9"/>
    <w:rsid w:val="00B243E0"/>
    <w:rsid w:val="00BA0653"/>
    <w:rsid w:val="00C92ED6"/>
    <w:rsid w:val="00CB4041"/>
    <w:rsid w:val="00D32901"/>
    <w:rsid w:val="00F27FD7"/>
    <w:rsid w:val="00F4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165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I</dc:title>
  <dc:subject/>
  <dc:creator>nauczyciel</dc:creator>
  <cp:keywords/>
  <dc:description/>
  <cp:lastModifiedBy>Jola</cp:lastModifiedBy>
  <cp:revision>2</cp:revision>
  <cp:lastPrinted>2019-08-27T07:53:00Z</cp:lastPrinted>
  <dcterms:created xsi:type="dcterms:W3CDTF">2020-05-31T04:39:00Z</dcterms:created>
  <dcterms:modified xsi:type="dcterms:W3CDTF">2020-05-31T04:39:00Z</dcterms:modified>
</cp:coreProperties>
</file>