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7B" w:rsidRPr="004D3193" w:rsidRDefault="0047547B" w:rsidP="004D3193">
      <w:pPr>
        <w:spacing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</w:pPr>
      <w:r w:rsidRPr="004D3193"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  <w:t>Zabawa w </w:t>
      </w:r>
      <w:r w:rsidRPr="004D3193">
        <w:rPr>
          <w:rStyle w:val="Emphasis"/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1F1F1"/>
        </w:rPr>
        <w:t>Pasterze i owce</w:t>
      </w:r>
      <w:r w:rsidRPr="004D3193"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  <w:t> .</w:t>
      </w:r>
    </w:p>
    <w:p w:rsidR="0047547B" w:rsidRPr="004D3193" w:rsidRDefault="0047547B" w:rsidP="004D3193">
      <w:pPr>
        <w:spacing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</w:pPr>
      <w:r w:rsidRPr="004D3193"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  <w:t xml:space="preserve"> Oddychanie, dmuchanie i celowanie to dobre ćwiczenia oralno-motoryczne wymagające uwagi i skupienia. Poruszanie się na czworakach z głową skierowaną ku ziemi rozwija zmysł przedsionkowy.</w:t>
      </w:r>
    </w:p>
    <w:p w:rsidR="0047547B" w:rsidRPr="004D3193" w:rsidRDefault="0047547B" w:rsidP="004D3193">
      <w:pPr>
        <w:spacing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</w:pPr>
      <w:r w:rsidRPr="004D3193"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  <w:t>Potrzebne materiały:</w:t>
      </w:r>
    </w:p>
    <w:p w:rsidR="0047547B" w:rsidRPr="004D3193" w:rsidRDefault="0047547B" w:rsidP="004D3193">
      <w:pPr>
        <w:numPr>
          <w:ilvl w:val="0"/>
          <w:numId w:val="1"/>
        </w:numPr>
        <w:shd w:val="clear" w:color="auto" w:fill="F1F1F1"/>
        <w:spacing w:after="12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Puszki lub bawełniane waciki w roli owiec i jagniąt.</w:t>
      </w:r>
    </w:p>
    <w:p w:rsidR="0047547B" w:rsidRPr="004D3193" w:rsidRDefault="0047547B" w:rsidP="004D3193">
      <w:pPr>
        <w:numPr>
          <w:ilvl w:val="0"/>
          <w:numId w:val="1"/>
        </w:numPr>
        <w:shd w:val="clear" w:color="auto" w:fill="F1F1F1"/>
        <w:spacing w:after="12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Słomki do napojów (raczej cienkie niż grube, aby zadanie było trochę trudniejsze).</w:t>
      </w:r>
    </w:p>
    <w:p w:rsidR="0047547B" w:rsidRPr="004D3193" w:rsidRDefault="0047547B" w:rsidP="004D3193">
      <w:pPr>
        <w:numPr>
          <w:ilvl w:val="0"/>
          <w:numId w:val="1"/>
        </w:numPr>
        <w:shd w:val="clear" w:color="auto" w:fill="F1F1F1"/>
        <w:spacing w:after="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Pudełko, miska lub koszyk w roli zagrody.</w:t>
      </w:r>
    </w:p>
    <w:p w:rsidR="0047547B" w:rsidRPr="004D3193" w:rsidRDefault="0047547B" w:rsidP="004D3193">
      <w:pPr>
        <w:shd w:val="clear" w:color="auto" w:fill="F1F1F1"/>
        <w:spacing w:after="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</w:p>
    <w:p w:rsidR="0047547B" w:rsidRPr="004D3193" w:rsidRDefault="0047547B" w:rsidP="004D3193">
      <w:pPr>
        <w:numPr>
          <w:ilvl w:val="0"/>
          <w:numId w:val="2"/>
        </w:numPr>
        <w:shd w:val="clear" w:color="auto" w:fill="F1F1F1"/>
        <w:spacing w:after="12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Przyklej na podłodze pasek taśmy wyznaczający linię startu.</w:t>
      </w:r>
    </w:p>
    <w:p w:rsidR="0047547B" w:rsidRPr="004D3193" w:rsidRDefault="0047547B" w:rsidP="004D3193">
      <w:pPr>
        <w:numPr>
          <w:ilvl w:val="0"/>
          <w:numId w:val="2"/>
        </w:numPr>
        <w:shd w:val="clear" w:color="auto" w:fill="F1F1F1"/>
        <w:spacing w:after="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Umieść „zagrodę” na drugim końcu pokoju</w:t>
      </w:r>
    </w:p>
    <w:p w:rsidR="0047547B" w:rsidRPr="004D3193" w:rsidRDefault="0047547B" w:rsidP="004D3193">
      <w:pPr>
        <w:numPr>
          <w:ilvl w:val="0"/>
          <w:numId w:val="3"/>
        </w:numPr>
        <w:shd w:val="clear" w:color="auto" w:fill="F1F1F1"/>
        <w:spacing w:before="120" w:after="12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Weź  garść puszkowych „owiec” i umieścić na podłodze na linii startu.</w:t>
      </w:r>
    </w:p>
    <w:p w:rsidR="0047547B" w:rsidRPr="004D3193" w:rsidRDefault="0047547B" w:rsidP="004D3193">
      <w:pPr>
        <w:shd w:val="clear" w:color="auto" w:fill="F1F1F1"/>
        <w:spacing w:after="120" w:line="276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>
        <w:rPr>
          <w:rFonts w:ascii="Times New Roman" w:hAnsi="Times New Roman"/>
          <w:color w:val="111111"/>
          <w:sz w:val="24"/>
          <w:szCs w:val="24"/>
          <w:lang w:eastAsia="pl-PL"/>
        </w:rPr>
        <w:t>Bierzemy</w:t>
      </w: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 xml:space="preserve"> słomkę  i ustawia</w:t>
      </w:r>
      <w:r>
        <w:rPr>
          <w:rFonts w:ascii="Times New Roman" w:hAnsi="Times New Roman"/>
          <w:color w:val="111111"/>
          <w:sz w:val="24"/>
          <w:szCs w:val="24"/>
          <w:lang w:eastAsia="pl-PL"/>
        </w:rPr>
        <w:t>my</w:t>
      </w: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 xml:space="preserve"> się w pozycji na czworaka za linią startu. Dmucha</w:t>
      </w:r>
      <w:r>
        <w:rPr>
          <w:rFonts w:ascii="Times New Roman" w:hAnsi="Times New Roman"/>
          <w:color w:val="111111"/>
          <w:sz w:val="24"/>
          <w:szCs w:val="24"/>
          <w:lang w:eastAsia="pl-PL"/>
        </w:rPr>
        <w:t>my</w:t>
      </w: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 xml:space="preserve"> przez słomkę, żeby zapędzi</w:t>
      </w:r>
      <w:bookmarkStart w:id="0" w:name="_GoBack"/>
      <w:bookmarkEnd w:id="0"/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ć swoje stado do zagrody, albo po jednej owcy, albo większej grupie naraz (waciki będą się łączyć).</w:t>
      </w:r>
    </w:p>
    <w:p w:rsidR="0047547B" w:rsidRPr="004D3193" w:rsidRDefault="0047547B" w:rsidP="004D3193">
      <w:pPr>
        <w:numPr>
          <w:ilvl w:val="0"/>
          <w:numId w:val="3"/>
        </w:numPr>
        <w:shd w:val="clear" w:color="auto" w:fill="F1F1F1"/>
        <w:spacing w:after="0" w:line="276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>
        <w:rPr>
          <w:rFonts w:ascii="Times New Roman" w:hAnsi="Times New Roman"/>
          <w:color w:val="111111"/>
          <w:sz w:val="24"/>
          <w:szCs w:val="24"/>
          <w:lang w:eastAsia="pl-PL"/>
        </w:rPr>
        <w:t>Zasysamy</w:t>
      </w: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 xml:space="preserve"> przez słomki powietrze, żeby umieścić owce i wypuścić je w zagrodzie (w misce czy koszyku), tak szybko jak to możliwe.</w:t>
      </w:r>
    </w:p>
    <w:p w:rsidR="0047547B" w:rsidRPr="004D3193" w:rsidRDefault="0047547B" w:rsidP="004D3193">
      <w:pPr>
        <w:numPr>
          <w:ilvl w:val="0"/>
          <w:numId w:val="3"/>
        </w:numPr>
        <w:shd w:val="clear" w:color="auto" w:fill="F1F1F1"/>
        <w:spacing w:after="0" w:line="276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 xml:space="preserve">W zabawie może wziąć udział więcej osób- będzie chęć rywalizacji ( trzeba tylko oznaczyć np. markerem swoje owce) </w:t>
      </w:r>
    </w:p>
    <w:p w:rsidR="0047547B" w:rsidRPr="004D3193" w:rsidRDefault="0047547B" w:rsidP="004D3193">
      <w:pPr>
        <w:shd w:val="clear" w:color="auto" w:fill="F1F1F1"/>
        <w:spacing w:after="0" w:line="276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</w:p>
    <w:p w:rsidR="0047547B" w:rsidRPr="004D3193" w:rsidRDefault="0047547B" w:rsidP="004D3193">
      <w:pPr>
        <w:shd w:val="clear" w:color="auto" w:fill="F1F1F1"/>
        <w:spacing w:after="0" w:line="276" w:lineRule="auto"/>
        <w:ind w:left="4248" w:firstLine="708"/>
        <w:rPr>
          <w:rFonts w:ascii="Times New Roman" w:hAnsi="Times New Roman"/>
          <w:b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b/>
          <w:color w:val="111111"/>
          <w:sz w:val="24"/>
          <w:szCs w:val="24"/>
          <w:lang w:eastAsia="pl-PL"/>
        </w:rPr>
        <w:t>Miłej zabawy</w:t>
      </w:r>
      <w:r w:rsidRPr="004D3193">
        <w:rPr>
          <w:rFonts w:ascii="Times New Roman" w:hAnsi="Times New Roman"/>
          <w:b/>
          <w:color w:val="111111"/>
          <w:sz w:val="24"/>
          <w:szCs w:val="24"/>
          <w:lang w:eastAsia="pl-PL"/>
        </w:rPr>
        <w:sym w:font="Wingdings" w:char="F04A"/>
      </w:r>
    </w:p>
    <w:p w:rsidR="0047547B" w:rsidRPr="004D3193" w:rsidRDefault="0047547B" w:rsidP="004D319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47547B" w:rsidRPr="004D3193" w:rsidSect="0020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6582"/>
    <w:multiLevelType w:val="multilevel"/>
    <w:tmpl w:val="0B12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C76C0A"/>
    <w:multiLevelType w:val="multilevel"/>
    <w:tmpl w:val="277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757866"/>
    <w:multiLevelType w:val="multilevel"/>
    <w:tmpl w:val="887C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193"/>
    <w:rsid w:val="001759A2"/>
    <w:rsid w:val="00200B49"/>
    <w:rsid w:val="003C7E73"/>
    <w:rsid w:val="0047547B"/>
    <w:rsid w:val="004D3193"/>
    <w:rsid w:val="005C57C6"/>
    <w:rsid w:val="005F03E7"/>
    <w:rsid w:val="006F2E4D"/>
    <w:rsid w:val="00731D50"/>
    <w:rsid w:val="00853250"/>
    <w:rsid w:val="00A75B2F"/>
    <w:rsid w:val="00A93AEF"/>
    <w:rsid w:val="00B8018B"/>
    <w:rsid w:val="00C3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D319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D319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150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Zabawa w Pasterze i owce </dc:title>
  <dc:subject/>
  <dc:creator>nauczyciel</dc:creator>
  <cp:keywords/>
  <dc:description/>
  <cp:lastModifiedBy>Jola</cp:lastModifiedBy>
  <cp:revision>2</cp:revision>
  <dcterms:created xsi:type="dcterms:W3CDTF">2020-06-07T05:46:00Z</dcterms:created>
  <dcterms:modified xsi:type="dcterms:W3CDTF">2020-06-07T05:46:00Z</dcterms:modified>
</cp:coreProperties>
</file>