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9E" w:rsidRDefault="008F1C9E" w:rsidP="002F4B35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ARKUSZ KLASYFIKACYJNY SZKOŁA MŁODZIEŻOWA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21"/>
        <w:gridCol w:w="1636"/>
        <w:gridCol w:w="3007"/>
        <w:gridCol w:w="2322"/>
      </w:tblGrid>
      <w:tr w:rsidR="008F1C9E" w:rsidRPr="008939B0" w:rsidTr="002143AC">
        <w:trPr>
          <w:trHeight w:val="736"/>
        </w:trPr>
        <w:tc>
          <w:tcPr>
            <w:tcW w:w="1250" w:type="pct"/>
          </w:tcPr>
          <w:p w:rsidR="008F1C9E" w:rsidRPr="008939B0" w:rsidRDefault="008F1C9E" w:rsidP="008939B0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939B0">
              <w:rPr>
                <w:rFonts w:ascii="Arial" w:eastAsia="Arial Unicode MS" w:hAnsi="Arial" w:cs="Arial"/>
                <w:sz w:val="18"/>
                <w:szCs w:val="18"/>
              </w:rPr>
              <w:t>Rok szkolny:</w:t>
            </w:r>
          </w:p>
          <w:p w:rsidR="008F1C9E" w:rsidRPr="00194A1D" w:rsidRDefault="008F1C9E" w:rsidP="008939B0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881" w:type="pct"/>
          </w:tcPr>
          <w:p w:rsidR="008F1C9E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</w:t>
            </w:r>
            <w:r w:rsidRPr="008939B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F1C9E" w:rsidRPr="00194A1D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9" w:type="pct"/>
          </w:tcPr>
          <w:p w:rsidR="008F1C9E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Zawód</w:t>
            </w:r>
            <w:r w:rsidRPr="008939B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F1C9E" w:rsidRPr="00194A1D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8F1C9E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Wychowawca:</w:t>
            </w:r>
          </w:p>
          <w:p w:rsidR="008F1C9E" w:rsidRPr="00194A1D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F1C9E" w:rsidRPr="002F4B35" w:rsidRDefault="008F1C9E" w:rsidP="002F4B35">
      <w:pPr>
        <w:spacing w:after="120"/>
        <w:rPr>
          <w:rFonts w:ascii="Arial" w:hAnsi="Arial" w:cs="Arial"/>
          <w:sz w:val="18"/>
          <w:szCs w:val="18"/>
        </w:rPr>
      </w:pPr>
    </w:p>
    <w:p w:rsidR="008F1C9E" w:rsidRPr="002F4B35" w:rsidRDefault="008F1C9E" w:rsidP="002F4B35">
      <w:pPr>
        <w:spacing w:after="0"/>
        <w:rPr>
          <w:rFonts w:ascii="Lucida Fax" w:hAnsi="Lucida Fax" w:cs="Arial"/>
          <w:b/>
          <w:sz w:val="18"/>
          <w:szCs w:val="18"/>
        </w:rPr>
      </w:pPr>
      <w:r w:rsidRPr="002F4B35">
        <w:rPr>
          <w:rFonts w:ascii="Lucida Fax" w:hAnsi="Lucida Fax" w:cs="Arial"/>
          <w:b/>
          <w:sz w:val="18"/>
          <w:szCs w:val="18"/>
        </w:rPr>
        <w:t>Liczba uczniów: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10"/>
        <w:gridCol w:w="1214"/>
        <w:gridCol w:w="1837"/>
        <w:gridCol w:w="1208"/>
        <w:gridCol w:w="1407"/>
        <w:gridCol w:w="1216"/>
        <w:gridCol w:w="1194"/>
      </w:tblGrid>
      <w:tr w:rsidR="008F1C9E" w:rsidRPr="008939B0" w:rsidTr="008939B0">
        <w:tc>
          <w:tcPr>
            <w:tcW w:w="657" w:type="pct"/>
            <w:vMerge w:val="restart"/>
          </w:tcPr>
          <w:p w:rsidR="008F1C9E" w:rsidRPr="008939B0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9B0">
              <w:rPr>
                <w:rFonts w:ascii="Arial" w:hAnsi="Arial" w:cs="Arial"/>
                <w:sz w:val="16"/>
                <w:szCs w:val="16"/>
              </w:rPr>
              <w:t xml:space="preserve">Na początku </w:t>
            </w:r>
          </w:p>
          <w:p w:rsidR="008F1C9E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roku</w:t>
            </w:r>
            <w:r w:rsidRPr="008939B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F1C9E" w:rsidRPr="00194A1D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1C9E" w:rsidRPr="008939B0" w:rsidRDefault="008F1C9E" w:rsidP="00194A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 w:val="restart"/>
          </w:tcPr>
          <w:p w:rsidR="008F1C9E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9B0">
              <w:rPr>
                <w:rFonts w:ascii="Arial" w:hAnsi="Arial" w:cs="Arial"/>
                <w:sz w:val="16"/>
                <w:szCs w:val="16"/>
              </w:rPr>
              <w:t xml:space="preserve">Na końcu </w:t>
            </w:r>
            <w:r>
              <w:rPr>
                <w:rFonts w:ascii="Arial" w:hAnsi="Arial" w:cs="Arial"/>
                <w:sz w:val="16"/>
                <w:szCs w:val="16"/>
              </w:rPr>
              <w:t>roku</w:t>
            </w:r>
            <w:r w:rsidRPr="008939B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F1C9E" w:rsidRPr="00194A1D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9" w:type="pct"/>
            <w:vMerge w:val="restart"/>
          </w:tcPr>
          <w:p w:rsidR="008F1C9E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Nieklasyfikowanych:</w:t>
            </w:r>
          </w:p>
          <w:p w:rsidR="008F1C9E" w:rsidRPr="00194A1D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" w:type="pct"/>
            <w:vMerge w:val="restart"/>
          </w:tcPr>
          <w:p w:rsidR="008F1C9E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9B0">
              <w:rPr>
                <w:rFonts w:ascii="Arial" w:hAnsi="Arial" w:cs="Arial"/>
                <w:sz w:val="16"/>
                <w:szCs w:val="16"/>
              </w:rPr>
              <w:t>Z ocenami ndst:</w:t>
            </w:r>
          </w:p>
          <w:p w:rsidR="008F1C9E" w:rsidRPr="00194A1D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1" w:type="pct"/>
            <w:vMerge w:val="restart"/>
          </w:tcPr>
          <w:p w:rsidR="008F1C9E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Promowanych:</w:t>
            </w:r>
          </w:p>
          <w:p w:rsidR="008F1C9E" w:rsidRPr="00194A1D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pct"/>
            <w:gridSpan w:val="2"/>
          </w:tcPr>
          <w:p w:rsidR="008F1C9E" w:rsidRPr="008939B0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Niepromowanych:</w:t>
            </w:r>
          </w:p>
        </w:tc>
      </w:tr>
      <w:tr w:rsidR="008F1C9E" w:rsidRPr="008939B0" w:rsidTr="008939B0">
        <w:tc>
          <w:tcPr>
            <w:tcW w:w="657" w:type="pct"/>
            <w:vMerge/>
          </w:tcPr>
          <w:p w:rsidR="008F1C9E" w:rsidRPr="008939B0" w:rsidRDefault="008F1C9E" w:rsidP="008939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</w:tcPr>
          <w:p w:rsidR="008F1C9E" w:rsidRPr="008939B0" w:rsidRDefault="008F1C9E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pct"/>
            <w:vMerge/>
          </w:tcPr>
          <w:p w:rsidR="008F1C9E" w:rsidRPr="008939B0" w:rsidRDefault="008F1C9E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Merge/>
          </w:tcPr>
          <w:p w:rsidR="008F1C9E" w:rsidRPr="008939B0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pct"/>
            <w:vMerge/>
          </w:tcPr>
          <w:p w:rsidR="008F1C9E" w:rsidRPr="008939B0" w:rsidRDefault="008F1C9E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</w:tcPr>
          <w:p w:rsidR="008F1C9E" w:rsidRPr="008939B0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liczba</w:t>
            </w:r>
          </w:p>
        </w:tc>
        <w:tc>
          <w:tcPr>
            <w:tcW w:w="648" w:type="pct"/>
          </w:tcPr>
          <w:p w:rsidR="008F1C9E" w:rsidRPr="008939B0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8F1C9E" w:rsidRPr="008939B0" w:rsidTr="008939B0">
        <w:tc>
          <w:tcPr>
            <w:tcW w:w="657" w:type="pct"/>
            <w:vMerge/>
          </w:tcPr>
          <w:p w:rsidR="008F1C9E" w:rsidRPr="008939B0" w:rsidRDefault="008F1C9E" w:rsidP="008939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</w:tcPr>
          <w:p w:rsidR="008F1C9E" w:rsidRPr="008939B0" w:rsidRDefault="008F1C9E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pct"/>
            <w:vMerge/>
          </w:tcPr>
          <w:p w:rsidR="008F1C9E" w:rsidRPr="008939B0" w:rsidRDefault="008F1C9E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Merge/>
          </w:tcPr>
          <w:p w:rsidR="008F1C9E" w:rsidRPr="008939B0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pct"/>
            <w:vMerge/>
          </w:tcPr>
          <w:p w:rsidR="008F1C9E" w:rsidRPr="008939B0" w:rsidRDefault="008F1C9E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</w:tcPr>
          <w:p w:rsidR="008F1C9E" w:rsidRPr="00194A1D" w:rsidRDefault="008F1C9E" w:rsidP="00194A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" w:type="pct"/>
          </w:tcPr>
          <w:p w:rsidR="008F1C9E" w:rsidRPr="00194A1D" w:rsidRDefault="008F1C9E" w:rsidP="00194A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F1C9E" w:rsidRPr="002F4B35" w:rsidRDefault="008F1C9E" w:rsidP="002F4B35">
      <w:pPr>
        <w:spacing w:after="120"/>
        <w:rPr>
          <w:rFonts w:ascii="Arial" w:hAnsi="Arial" w:cs="Arial"/>
          <w:sz w:val="18"/>
          <w:szCs w:val="18"/>
        </w:rPr>
      </w:pPr>
    </w:p>
    <w:p w:rsidR="008F1C9E" w:rsidRPr="002F4B35" w:rsidRDefault="008F1C9E" w:rsidP="002F4B35">
      <w:pPr>
        <w:spacing w:after="0"/>
        <w:rPr>
          <w:rFonts w:ascii="Lucida Fax" w:hAnsi="Lucida Fax" w:cs="Arial"/>
          <w:b/>
          <w:sz w:val="18"/>
          <w:szCs w:val="18"/>
        </w:rPr>
      </w:pPr>
      <w:r w:rsidRPr="002F4B35">
        <w:rPr>
          <w:rFonts w:ascii="Lucida Fax" w:hAnsi="Lucida Fax" w:cs="Arial"/>
          <w:b/>
          <w:sz w:val="18"/>
          <w:szCs w:val="18"/>
        </w:rPr>
        <w:t xml:space="preserve">Liczba uczniów ze </w:t>
      </w:r>
      <w:r w:rsidRPr="002F4B35">
        <w:rPr>
          <w:rFonts w:ascii="Arial" w:hAnsi="Arial" w:cs="Arial"/>
          <w:b/>
          <w:sz w:val="18"/>
          <w:szCs w:val="18"/>
        </w:rPr>
        <w:t>ś</w:t>
      </w:r>
      <w:r w:rsidRPr="002F4B35">
        <w:rPr>
          <w:rFonts w:ascii="Lucida Fax" w:hAnsi="Lucida Fax" w:cs="Arial"/>
          <w:b/>
          <w:sz w:val="18"/>
          <w:szCs w:val="18"/>
        </w:rPr>
        <w:t>redni</w:t>
      </w:r>
      <w:r w:rsidRPr="002F4B35">
        <w:rPr>
          <w:rFonts w:ascii="Arial" w:hAnsi="Arial" w:cs="Arial"/>
          <w:b/>
          <w:sz w:val="18"/>
          <w:szCs w:val="18"/>
        </w:rPr>
        <w:t>ą</w:t>
      </w:r>
      <w:r w:rsidRPr="002F4B35">
        <w:rPr>
          <w:rFonts w:ascii="Lucida Fax" w:hAnsi="Lucida Fax" w:cs="Arial"/>
          <w:b/>
          <w:sz w:val="18"/>
          <w:szCs w:val="18"/>
        </w:rPr>
        <w:t xml:space="preserve"> ocen: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3"/>
        <w:gridCol w:w="4643"/>
      </w:tblGrid>
      <w:tr w:rsidR="008F1C9E" w:rsidRPr="008939B0" w:rsidTr="008939B0">
        <w:trPr>
          <w:trHeight w:val="562"/>
        </w:trPr>
        <w:tc>
          <w:tcPr>
            <w:tcW w:w="2500" w:type="pct"/>
          </w:tcPr>
          <w:p w:rsidR="008F1C9E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Od 4,0 do 4,5</w:t>
            </w:r>
          </w:p>
          <w:p w:rsidR="008F1C9E" w:rsidRPr="00194A1D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8F1C9E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Powyżej 4,5</w:t>
            </w:r>
          </w:p>
          <w:p w:rsidR="008F1C9E" w:rsidRPr="00194A1D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F1C9E" w:rsidRPr="002F4B35" w:rsidRDefault="008F1C9E" w:rsidP="002F4B35">
      <w:pPr>
        <w:spacing w:after="120"/>
        <w:rPr>
          <w:rFonts w:ascii="Arial" w:hAnsi="Arial" w:cs="Arial"/>
          <w:sz w:val="18"/>
          <w:szCs w:val="18"/>
        </w:rPr>
      </w:pPr>
    </w:p>
    <w:p w:rsidR="008F1C9E" w:rsidRPr="002F4B35" w:rsidRDefault="008F1C9E" w:rsidP="002F4B35">
      <w:pPr>
        <w:spacing w:after="0"/>
        <w:rPr>
          <w:rFonts w:ascii="Lucida Fax" w:hAnsi="Lucida Fax" w:cs="Arial"/>
          <w:b/>
          <w:sz w:val="18"/>
          <w:szCs w:val="18"/>
        </w:rPr>
      </w:pPr>
      <w:r w:rsidRPr="002F4B35">
        <w:rPr>
          <w:rFonts w:ascii="Lucida Fax" w:hAnsi="Lucida Fax" w:cs="Arial"/>
          <w:b/>
          <w:sz w:val="18"/>
          <w:szCs w:val="18"/>
        </w:rPr>
        <w:t>Liczba uczniów z ocenami niedostatecznymi: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95"/>
        <w:gridCol w:w="3095"/>
        <w:gridCol w:w="3096"/>
      </w:tblGrid>
      <w:tr w:rsidR="008F1C9E" w:rsidRPr="008939B0" w:rsidTr="008939B0">
        <w:trPr>
          <w:trHeight w:val="562"/>
        </w:trPr>
        <w:tc>
          <w:tcPr>
            <w:tcW w:w="1666" w:type="pct"/>
          </w:tcPr>
          <w:p w:rsidR="008F1C9E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jedną oceną nd</w:t>
            </w:r>
            <w:r w:rsidRPr="008939B0">
              <w:rPr>
                <w:rFonts w:ascii="Arial" w:hAnsi="Arial" w:cs="Arial"/>
                <w:sz w:val="18"/>
                <w:szCs w:val="18"/>
              </w:rPr>
              <w:t>st. :</w:t>
            </w:r>
          </w:p>
          <w:p w:rsidR="008F1C9E" w:rsidRPr="008939B0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pct"/>
          </w:tcPr>
          <w:p w:rsidR="008F1C9E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dwiema ocenami nd</w:t>
            </w:r>
            <w:r w:rsidRPr="008939B0">
              <w:rPr>
                <w:rFonts w:ascii="Arial" w:hAnsi="Arial" w:cs="Arial"/>
                <w:sz w:val="18"/>
                <w:szCs w:val="18"/>
              </w:rPr>
              <w:t>st. :</w:t>
            </w:r>
          </w:p>
          <w:p w:rsidR="008F1C9E" w:rsidRPr="008939B0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pct"/>
          </w:tcPr>
          <w:p w:rsidR="008F1C9E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8939B0">
              <w:rPr>
                <w:rFonts w:ascii="Arial" w:hAnsi="Arial" w:cs="Arial"/>
                <w:sz w:val="18"/>
                <w:szCs w:val="18"/>
              </w:rPr>
              <w:t xml:space="preserve"> więcej niż dwiema ocenami ndst:</w:t>
            </w:r>
          </w:p>
          <w:p w:rsidR="008F1C9E" w:rsidRPr="008939B0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1C9E" w:rsidRPr="002F4B35" w:rsidRDefault="008F1C9E" w:rsidP="002F4B35">
      <w:pPr>
        <w:spacing w:after="120"/>
        <w:rPr>
          <w:rFonts w:ascii="Arial" w:hAnsi="Arial" w:cs="Arial"/>
          <w:sz w:val="18"/>
          <w:szCs w:val="18"/>
        </w:rPr>
      </w:pPr>
    </w:p>
    <w:p w:rsidR="008F1C9E" w:rsidRPr="002F4B35" w:rsidRDefault="008F1C9E" w:rsidP="002F4B35">
      <w:pPr>
        <w:spacing w:after="0"/>
        <w:rPr>
          <w:rFonts w:ascii="Arial" w:hAnsi="Arial" w:cs="Arial"/>
          <w:b/>
          <w:sz w:val="18"/>
          <w:szCs w:val="18"/>
        </w:rPr>
      </w:pPr>
      <w:r w:rsidRPr="002F4B35">
        <w:rPr>
          <w:rFonts w:ascii="Lucida Fax" w:hAnsi="Lucida Fax" w:cs="Arial"/>
          <w:b/>
          <w:sz w:val="18"/>
          <w:szCs w:val="18"/>
        </w:rPr>
        <w:t>Liczba ocen z przedmiotów ogólnokszta</w:t>
      </w:r>
      <w:r w:rsidRPr="002F4B35">
        <w:rPr>
          <w:rFonts w:ascii="Arial" w:hAnsi="Arial" w:cs="Arial"/>
          <w:b/>
          <w:sz w:val="18"/>
          <w:szCs w:val="18"/>
        </w:rPr>
        <w:t>ł</w:t>
      </w:r>
      <w:r w:rsidRPr="002F4B35">
        <w:rPr>
          <w:rFonts w:ascii="Lucida Fax" w:hAnsi="Lucida Fax" w:cs="Arial"/>
          <w:b/>
          <w:sz w:val="18"/>
          <w:szCs w:val="18"/>
        </w:rPr>
        <w:t>c</w:t>
      </w:r>
      <w:r w:rsidRPr="002F4B35">
        <w:rPr>
          <w:rFonts w:ascii="Arial" w:hAnsi="Arial" w:cs="Arial"/>
          <w:b/>
          <w:sz w:val="18"/>
          <w:szCs w:val="18"/>
        </w:rPr>
        <w:t>ą</w:t>
      </w:r>
      <w:r w:rsidRPr="002F4B35">
        <w:rPr>
          <w:rFonts w:ascii="Lucida Fax" w:hAnsi="Lucida Fax" w:cs="Arial"/>
          <w:b/>
          <w:sz w:val="18"/>
          <w:szCs w:val="18"/>
        </w:rPr>
        <w:t>cych</w:t>
      </w:r>
      <w:r w:rsidRPr="002F4B35">
        <w:rPr>
          <w:rFonts w:ascii="Arial" w:hAnsi="Arial" w:cs="Arial"/>
          <w:b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7"/>
        <w:gridCol w:w="1547"/>
        <w:gridCol w:w="1549"/>
        <w:gridCol w:w="1549"/>
        <w:gridCol w:w="1549"/>
        <w:gridCol w:w="1545"/>
      </w:tblGrid>
      <w:tr w:rsidR="008F1C9E" w:rsidRPr="008939B0" w:rsidTr="008939B0">
        <w:trPr>
          <w:trHeight w:val="562"/>
        </w:trPr>
        <w:tc>
          <w:tcPr>
            <w:tcW w:w="833" w:type="pct"/>
          </w:tcPr>
          <w:p w:rsidR="008F1C9E" w:rsidRPr="008939B0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8939B0">
              <w:rPr>
                <w:rFonts w:ascii="Arial" w:hAnsi="Arial" w:cs="Arial"/>
                <w:sz w:val="18"/>
                <w:szCs w:val="18"/>
              </w:rPr>
              <w:t>elujący</w:t>
            </w:r>
          </w:p>
          <w:p w:rsidR="008F1C9E" w:rsidRPr="00194A1D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:rsidR="008F1C9E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8939B0">
              <w:rPr>
                <w:rFonts w:ascii="Arial" w:hAnsi="Arial" w:cs="Arial"/>
                <w:sz w:val="18"/>
                <w:szCs w:val="18"/>
              </w:rPr>
              <w:t>ardzo dobry</w:t>
            </w:r>
          </w:p>
          <w:p w:rsidR="008F1C9E" w:rsidRPr="00194A1D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:rsidR="008F1C9E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Dobry</w:t>
            </w:r>
          </w:p>
          <w:p w:rsidR="008F1C9E" w:rsidRPr="00194A1D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:rsidR="008F1C9E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Dostateczny</w:t>
            </w:r>
          </w:p>
          <w:p w:rsidR="008F1C9E" w:rsidRPr="00194A1D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:rsidR="008F1C9E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Dopuszczający</w:t>
            </w:r>
          </w:p>
          <w:p w:rsidR="008F1C9E" w:rsidRPr="00194A1D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:rsidR="008F1C9E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Niedostateczny</w:t>
            </w:r>
          </w:p>
          <w:p w:rsidR="008F1C9E" w:rsidRPr="00194A1D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F1C9E" w:rsidRPr="002F4B35" w:rsidRDefault="008F1C9E" w:rsidP="002F4B35">
      <w:pPr>
        <w:spacing w:after="120"/>
        <w:rPr>
          <w:rFonts w:ascii="Arial" w:hAnsi="Arial" w:cs="Arial"/>
          <w:sz w:val="18"/>
          <w:szCs w:val="18"/>
        </w:rPr>
      </w:pPr>
    </w:p>
    <w:p w:rsidR="008F1C9E" w:rsidRPr="002F4B35" w:rsidRDefault="008F1C9E" w:rsidP="002F4B35">
      <w:pPr>
        <w:spacing w:after="0"/>
        <w:rPr>
          <w:rFonts w:ascii="Lucida Fax" w:hAnsi="Lucida Fax" w:cs="Arial"/>
          <w:b/>
          <w:sz w:val="18"/>
          <w:szCs w:val="18"/>
        </w:rPr>
      </w:pPr>
      <w:r w:rsidRPr="002F4B35">
        <w:rPr>
          <w:rFonts w:ascii="Lucida Fax" w:hAnsi="Lucida Fax" w:cs="Arial"/>
          <w:b/>
          <w:sz w:val="18"/>
          <w:szCs w:val="18"/>
        </w:rPr>
        <w:t>Liczba ocen z przedmiotów zawodowych: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3"/>
        <w:gridCol w:w="1452"/>
        <w:gridCol w:w="1419"/>
        <w:gridCol w:w="1744"/>
        <w:gridCol w:w="1579"/>
        <w:gridCol w:w="1599"/>
      </w:tblGrid>
      <w:tr w:rsidR="008F1C9E" w:rsidRPr="008939B0" w:rsidTr="008939B0">
        <w:tc>
          <w:tcPr>
            <w:tcW w:w="804" w:type="pct"/>
          </w:tcPr>
          <w:p w:rsidR="008F1C9E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Celujący</w:t>
            </w:r>
          </w:p>
          <w:p w:rsidR="008F1C9E" w:rsidRPr="00194A1D" w:rsidRDefault="008F1C9E" w:rsidP="00194A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1C9E" w:rsidRPr="008939B0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</w:tcPr>
          <w:p w:rsidR="008F1C9E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8939B0">
              <w:rPr>
                <w:rFonts w:ascii="Arial" w:hAnsi="Arial" w:cs="Arial"/>
                <w:sz w:val="18"/>
                <w:szCs w:val="18"/>
              </w:rPr>
              <w:t>ardzo dobry</w:t>
            </w:r>
          </w:p>
          <w:p w:rsidR="008F1C9E" w:rsidRPr="00194A1D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8F1C9E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Dobry</w:t>
            </w:r>
          </w:p>
          <w:p w:rsidR="008F1C9E" w:rsidRPr="00194A1D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pct"/>
          </w:tcPr>
          <w:p w:rsidR="008F1C9E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Dostateczny</w:t>
            </w:r>
          </w:p>
          <w:p w:rsidR="008F1C9E" w:rsidRPr="00194A1D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pct"/>
          </w:tcPr>
          <w:p w:rsidR="008F1C9E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Dopuszczający</w:t>
            </w:r>
          </w:p>
          <w:p w:rsidR="008F1C9E" w:rsidRPr="00194A1D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pct"/>
          </w:tcPr>
          <w:p w:rsidR="008F1C9E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Niedostateczny</w:t>
            </w:r>
          </w:p>
          <w:p w:rsidR="008F1C9E" w:rsidRPr="00194A1D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F1C9E" w:rsidRPr="002F4B35" w:rsidRDefault="008F1C9E" w:rsidP="002F4B35">
      <w:pPr>
        <w:spacing w:after="120"/>
        <w:rPr>
          <w:rFonts w:ascii="Arial" w:hAnsi="Arial" w:cs="Arial"/>
          <w:sz w:val="18"/>
          <w:szCs w:val="18"/>
        </w:rPr>
      </w:pPr>
    </w:p>
    <w:p w:rsidR="008F1C9E" w:rsidRPr="002F4B35" w:rsidRDefault="008F1C9E" w:rsidP="002F4B35">
      <w:pPr>
        <w:spacing w:after="0"/>
        <w:rPr>
          <w:rFonts w:ascii="Lucida Fax" w:hAnsi="Lucida Fax" w:cs="Arial"/>
          <w:b/>
          <w:sz w:val="18"/>
          <w:szCs w:val="18"/>
        </w:rPr>
      </w:pPr>
      <w:r w:rsidRPr="002F4B35">
        <w:rPr>
          <w:rFonts w:ascii="Lucida Fax" w:hAnsi="Lucida Fax" w:cs="Arial"/>
          <w:b/>
          <w:sz w:val="18"/>
          <w:szCs w:val="18"/>
        </w:rPr>
        <w:t>Liczba ocen ze sprawowania: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7"/>
        <w:gridCol w:w="1491"/>
        <w:gridCol w:w="1465"/>
        <w:gridCol w:w="1757"/>
        <w:gridCol w:w="1658"/>
        <w:gridCol w:w="1378"/>
      </w:tblGrid>
      <w:tr w:rsidR="008F1C9E" w:rsidRPr="008939B0" w:rsidTr="008939B0">
        <w:tc>
          <w:tcPr>
            <w:tcW w:w="827" w:type="pct"/>
          </w:tcPr>
          <w:p w:rsidR="008F1C9E" w:rsidRPr="008939B0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Wzorowe</w:t>
            </w:r>
          </w:p>
          <w:p w:rsidR="008F1C9E" w:rsidRPr="00194A1D" w:rsidRDefault="008F1C9E" w:rsidP="00194A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1C9E" w:rsidRPr="008939B0" w:rsidRDefault="008F1C9E" w:rsidP="00194A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</w:tcPr>
          <w:p w:rsidR="008F1C9E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8939B0">
              <w:rPr>
                <w:rFonts w:ascii="Arial" w:hAnsi="Arial" w:cs="Arial"/>
                <w:sz w:val="18"/>
                <w:szCs w:val="18"/>
              </w:rPr>
              <w:t>ardzo dobre</w:t>
            </w:r>
          </w:p>
          <w:p w:rsidR="008F1C9E" w:rsidRPr="00194A1D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9" w:type="pct"/>
          </w:tcPr>
          <w:p w:rsidR="008F1C9E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Dobre</w:t>
            </w:r>
          </w:p>
          <w:p w:rsidR="008F1C9E" w:rsidRPr="00194A1D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6" w:type="pct"/>
          </w:tcPr>
          <w:p w:rsidR="008F1C9E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Poprawne</w:t>
            </w:r>
          </w:p>
          <w:p w:rsidR="008F1C9E" w:rsidRPr="00194A1D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pct"/>
          </w:tcPr>
          <w:p w:rsidR="008F1C9E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Nieodpowiednie</w:t>
            </w:r>
          </w:p>
          <w:p w:rsidR="008F1C9E" w:rsidRPr="00194A1D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3" w:type="pct"/>
          </w:tcPr>
          <w:p w:rsidR="008F1C9E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Naganne</w:t>
            </w:r>
          </w:p>
          <w:p w:rsidR="008F1C9E" w:rsidRPr="00194A1D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F1C9E" w:rsidRPr="002F4B35" w:rsidRDefault="008F1C9E" w:rsidP="002F4B35">
      <w:pPr>
        <w:spacing w:after="0"/>
        <w:rPr>
          <w:rFonts w:ascii="Lucida Fax" w:hAnsi="Lucida Fax" w:cs="Arial"/>
          <w:b/>
          <w:sz w:val="18"/>
          <w:szCs w:val="18"/>
        </w:rPr>
      </w:pPr>
      <w:r w:rsidRPr="002F4B35">
        <w:rPr>
          <w:rFonts w:ascii="Lucida Fax" w:hAnsi="Lucida Fax" w:cs="Arial"/>
          <w:b/>
          <w:sz w:val="18"/>
          <w:szCs w:val="18"/>
        </w:rPr>
        <w:t>Frekwencja: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</w:tblGrid>
      <w:tr w:rsidR="008F1C9E" w:rsidRPr="008939B0" w:rsidTr="008939B0">
        <w:trPr>
          <w:trHeight w:val="348"/>
        </w:trPr>
        <w:tc>
          <w:tcPr>
            <w:tcW w:w="1809" w:type="dxa"/>
          </w:tcPr>
          <w:p w:rsidR="008F1C9E" w:rsidRPr="008939B0" w:rsidRDefault="008F1C9E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1C9E" w:rsidRPr="00194A1D" w:rsidRDefault="008F1C9E" w:rsidP="00194A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F1C9E" w:rsidRPr="002F4B35" w:rsidRDefault="008F1C9E" w:rsidP="002F4B35">
      <w:pPr>
        <w:spacing w:after="120"/>
        <w:rPr>
          <w:rFonts w:ascii="Arial" w:hAnsi="Arial" w:cs="Arial"/>
          <w:sz w:val="18"/>
          <w:szCs w:val="18"/>
        </w:rPr>
      </w:pPr>
    </w:p>
    <w:p w:rsidR="008F1C9E" w:rsidRPr="002F4B35" w:rsidRDefault="008F1C9E" w:rsidP="002F4B35">
      <w:pPr>
        <w:spacing w:after="0"/>
        <w:rPr>
          <w:rFonts w:ascii="Lucida Fax" w:hAnsi="Lucida Fax" w:cs="Arial"/>
          <w:b/>
          <w:sz w:val="18"/>
          <w:szCs w:val="18"/>
        </w:rPr>
      </w:pPr>
      <w:r w:rsidRPr="002F4B35">
        <w:rPr>
          <w:rFonts w:ascii="Lucida Fax" w:hAnsi="Lucida Fax" w:cs="Arial"/>
          <w:b/>
          <w:sz w:val="18"/>
          <w:szCs w:val="18"/>
        </w:rPr>
        <w:t>Inne informacje: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7"/>
        <w:gridCol w:w="1857"/>
        <w:gridCol w:w="5572"/>
      </w:tblGrid>
      <w:tr w:rsidR="008F1C9E" w:rsidRPr="008939B0" w:rsidTr="00F90BDA">
        <w:trPr>
          <w:trHeight w:val="510"/>
        </w:trPr>
        <w:tc>
          <w:tcPr>
            <w:tcW w:w="1000" w:type="pct"/>
            <w:tcBorders>
              <w:bottom w:val="single" w:sz="4" w:space="0" w:color="auto"/>
            </w:tcBorders>
          </w:tcPr>
          <w:p w:rsidR="008F1C9E" w:rsidRPr="008939B0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Liczba uczniów, którzy zrezygnowali: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8F1C9E" w:rsidRPr="008939B0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Liczba uczniów, którzy zostali skreśleni:</w:t>
            </w:r>
          </w:p>
        </w:tc>
        <w:tc>
          <w:tcPr>
            <w:tcW w:w="3000" w:type="pct"/>
            <w:vMerge w:val="restart"/>
          </w:tcPr>
          <w:p w:rsidR="008F1C9E" w:rsidRPr="008939B0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C9E" w:rsidRPr="008939B0" w:rsidTr="00194A1D">
        <w:trPr>
          <w:trHeight w:val="525"/>
        </w:trPr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8F1C9E" w:rsidRPr="00194A1D" w:rsidRDefault="008F1C9E" w:rsidP="00194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8F1C9E" w:rsidRPr="00194A1D" w:rsidRDefault="008F1C9E" w:rsidP="00194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0" w:type="pct"/>
            <w:vMerge/>
          </w:tcPr>
          <w:p w:rsidR="008F1C9E" w:rsidRPr="008939B0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1C9E" w:rsidRDefault="008F1C9E" w:rsidP="002F4B35">
      <w:pPr>
        <w:rPr>
          <w:rFonts w:ascii="Arial" w:hAnsi="Arial" w:cs="Arial"/>
          <w:sz w:val="18"/>
          <w:szCs w:val="18"/>
        </w:rPr>
      </w:pPr>
    </w:p>
    <w:p w:rsidR="008F1C9E" w:rsidRDefault="008F1C9E" w:rsidP="002F4B35">
      <w:pPr>
        <w:rPr>
          <w:rFonts w:ascii="Arial" w:hAnsi="Arial" w:cs="Arial"/>
          <w:sz w:val="18"/>
          <w:szCs w:val="18"/>
        </w:rPr>
      </w:pPr>
    </w:p>
    <w:p w:rsidR="008F1C9E" w:rsidRPr="002D488A" w:rsidRDefault="008F1C9E" w:rsidP="002F4B35">
      <w:pPr>
        <w:rPr>
          <w:rFonts w:ascii="Times New Roman" w:hAnsi="Times New Roman"/>
          <w:sz w:val="18"/>
          <w:szCs w:val="18"/>
        </w:rPr>
      </w:pPr>
      <w:r>
        <w:rPr>
          <w:rFonts w:ascii="Lucida Fax" w:hAnsi="Lucida Fax" w:cs="Arial"/>
          <w:b/>
          <w:sz w:val="18"/>
          <w:szCs w:val="18"/>
        </w:rPr>
        <w:t xml:space="preserve">Dane uczniów ze </w:t>
      </w:r>
      <w:r w:rsidRPr="002D488A">
        <w:rPr>
          <w:rFonts w:ascii="Arial" w:hAnsi="Arial" w:cs="Arial"/>
          <w:b/>
          <w:sz w:val="18"/>
          <w:szCs w:val="18"/>
        </w:rPr>
        <w:t>ś</w:t>
      </w:r>
      <w:r>
        <w:rPr>
          <w:rFonts w:ascii="Lucida Fax" w:hAnsi="Lucida Fax"/>
          <w:b/>
          <w:sz w:val="18"/>
          <w:szCs w:val="18"/>
        </w:rPr>
        <w:t>redni</w:t>
      </w:r>
      <w:r w:rsidRPr="002D488A">
        <w:rPr>
          <w:rFonts w:ascii="Arial" w:hAnsi="Arial" w:cs="Arial"/>
          <w:b/>
          <w:sz w:val="18"/>
          <w:szCs w:val="18"/>
        </w:rPr>
        <w:t>ą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Lucida Fax" w:hAnsi="Lucida Fax"/>
          <w:b/>
          <w:sz w:val="18"/>
          <w:szCs w:val="18"/>
        </w:rPr>
        <w:t>powy</w:t>
      </w:r>
      <w:r w:rsidRPr="002D488A">
        <w:rPr>
          <w:rFonts w:ascii="Arial" w:hAnsi="Arial" w:cs="Arial"/>
          <w:b/>
          <w:sz w:val="18"/>
          <w:szCs w:val="18"/>
        </w:rPr>
        <w:t>żej</w:t>
      </w:r>
      <w:r>
        <w:rPr>
          <w:rFonts w:ascii="Times New Roman" w:hAnsi="Times New Roman"/>
          <w:b/>
          <w:sz w:val="18"/>
          <w:szCs w:val="18"/>
        </w:rPr>
        <w:t xml:space="preserve"> 4,0</w:t>
      </w:r>
      <w:r>
        <w:rPr>
          <w:rFonts w:ascii="Lucida Fax" w:hAnsi="Lucida Fax" w:cs="Arial"/>
          <w:b/>
          <w:sz w:val="18"/>
          <w:szCs w:val="18"/>
        </w:rPr>
        <w:t xml:space="preserve"> (</w:t>
      </w:r>
      <w:r w:rsidRPr="002D488A">
        <w:rPr>
          <w:rFonts w:ascii="Times New Roman" w:hAnsi="Times New Roman"/>
          <w:b/>
          <w:sz w:val="18"/>
          <w:szCs w:val="18"/>
        </w:rPr>
        <w:t xml:space="preserve">wg </w:t>
      </w:r>
      <w:r>
        <w:rPr>
          <w:rFonts w:ascii="Times New Roman" w:hAnsi="Times New Roman"/>
          <w:b/>
          <w:sz w:val="18"/>
          <w:szCs w:val="18"/>
        </w:rPr>
        <w:t>średniej ze świadectwa ukończenia szkoły-dotyczy klas kończących)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8"/>
        <w:gridCol w:w="4056"/>
        <w:gridCol w:w="2303"/>
        <w:gridCol w:w="2303"/>
      </w:tblGrid>
      <w:tr w:rsidR="008F1C9E" w:rsidTr="000900A9">
        <w:trPr>
          <w:trHeight w:hRule="exact" w:val="284"/>
        </w:trPr>
        <w:tc>
          <w:tcPr>
            <w:tcW w:w="548" w:type="dxa"/>
            <w:vAlign w:val="center"/>
          </w:tcPr>
          <w:p w:rsidR="008F1C9E" w:rsidRPr="000900A9" w:rsidRDefault="008F1C9E" w:rsidP="000900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00A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056" w:type="dxa"/>
            <w:vAlign w:val="center"/>
          </w:tcPr>
          <w:p w:rsidR="008F1C9E" w:rsidRPr="000900A9" w:rsidRDefault="008F1C9E" w:rsidP="000900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00A9">
              <w:rPr>
                <w:rFonts w:ascii="Arial" w:hAnsi="Arial" w:cs="Arial"/>
                <w:b/>
                <w:sz w:val="18"/>
                <w:szCs w:val="18"/>
              </w:rPr>
              <w:t>Nazwisko i imię</w:t>
            </w:r>
          </w:p>
        </w:tc>
        <w:tc>
          <w:tcPr>
            <w:tcW w:w="2303" w:type="dxa"/>
            <w:vAlign w:val="center"/>
          </w:tcPr>
          <w:p w:rsidR="008F1C9E" w:rsidRPr="000900A9" w:rsidRDefault="008F1C9E" w:rsidP="000900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00A9">
              <w:rPr>
                <w:rFonts w:ascii="Arial" w:hAnsi="Arial" w:cs="Arial"/>
                <w:b/>
                <w:sz w:val="18"/>
                <w:szCs w:val="18"/>
              </w:rPr>
              <w:t>Średnia</w:t>
            </w:r>
          </w:p>
        </w:tc>
        <w:tc>
          <w:tcPr>
            <w:tcW w:w="2303" w:type="dxa"/>
            <w:vAlign w:val="center"/>
          </w:tcPr>
          <w:p w:rsidR="008F1C9E" w:rsidRPr="000900A9" w:rsidRDefault="008F1C9E" w:rsidP="000900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00A9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8F1C9E" w:rsidTr="000900A9">
        <w:trPr>
          <w:trHeight w:hRule="exact" w:val="284"/>
        </w:trPr>
        <w:tc>
          <w:tcPr>
            <w:tcW w:w="548" w:type="dxa"/>
            <w:vAlign w:val="center"/>
          </w:tcPr>
          <w:p w:rsidR="008F1C9E" w:rsidRPr="000900A9" w:rsidRDefault="008F1C9E" w:rsidP="000900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00A9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056" w:type="dxa"/>
            <w:vAlign w:val="center"/>
          </w:tcPr>
          <w:p w:rsidR="008F1C9E" w:rsidRPr="000900A9" w:rsidRDefault="008F1C9E" w:rsidP="00013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8F1C9E" w:rsidRPr="000900A9" w:rsidRDefault="008F1C9E" w:rsidP="00090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8F1C9E" w:rsidRPr="000900A9" w:rsidRDefault="008F1C9E" w:rsidP="00090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C9E" w:rsidTr="000900A9">
        <w:trPr>
          <w:trHeight w:hRule="exact" w:val="284"/>
        </w:trPr>
        <w:tc>
          <w:tcPr>
            <w:tcW w:w="548" w:type="dxa"/>
            <w:vAlign w:val="center"/>
          </w:tcPr>
          <w:p w:rsidR="008F1C9E" w:rsidRPr="000900A9" w:rsidRDefault="008F1C9E" w:rsidP="000900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00A9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056" w:type="dxa"/>
            <w:vAlign w:val="center"/>
          </w:tcPr>
          <w:p w:rsidR="008F1C9E" w:rsidRPr="000900A9" w:rsidRDefault="008F1C9E" w:rsidP="00013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8F1C9E" w:rsidRPr="000900A9" w:rsidRDefault="008F1C9E" w:rsidP="00090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8F1C9E" w:rsidRPr="000900A9" w:rsidRDefault="008F1C9E" w:rsidP="00090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C9E" w:rsidTr="000900A9">
        <w:trPr>
          <w:trHeight w:hRule="exact" w:val="284"/>
        </w:trPr>
        <w:tc>
          <w:tcPr>
            <w:tcW w:w="548" w:type="dxa"/>
            <w:vAlign w:val="center"/>
          </w:tcPr>
          <w:p w:rsidR="008F1C9E" w:rsidRPr="000900A9" w:rsidRDefault="008F1C9E" w:rsidP="000900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00A9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056" w:type="dxa"/>
            <w:vAlign w:val="center"/>
          </w:tcPr>
          <w:p w:rsidR="008F1C9E" w:rsidRPr="000900A9" w:rsidRDefault="008F1C9E" w:rsidP="00013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8F1C9E" w:rsidRPr="000900A9" w:rsidRDefault="008F1C9E" w:rsidP="00090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8F1C9E" w:rsidRPr="000900A9" w:rsidRDefault="008F1C9E" w:rsidP="00090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C9E" w:rsidTr="000900A9">
        <w:trPr>
          <w:trHeight w:hRule="exact" w:val="284"/>
        </w:trPr>
        <w:tc>
          <w:tcPr>
            <w:tcW w:w="548" w:type="dxa"/>
            <w:vAlign w:val="center"/>
          </w:tcPr>
          <w:p w:rsidR="008F1C9E" w:rsidRPr="000900A9" w:rsidRDefault="008F1C9E" w:rsidP="000900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00A9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4056" w:type="dxa"/>
            <w:vAlign w:val="center"/>
          </w:tcPr>
          <w:p w:rsidR="008F1C9E" w:rsidRPr="000900A9" w:rsidRDefault="008F1C9E" w:rsidP="00013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8F1C9E" w:rsidRPr="000900A9" w:rsidRDefault="008F1C9E" w:rsidP="00090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8F1C9E" w:rsidRPr="000900A9" w:rsidRDefault="008F1C9E" w:rsidP="00090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C9E" w:rsidTr="000900A9">
        <w:trPr>
          <w:trHeight w:hRule="exact" w:val="284"/>
        </w:trPr>
        <w:tc>
          <w:tcPr>
            <w:tcW w:w="548" w:type="dxa"/>
            <w:vAlign w:val="center"/>
          </w:tcPr>
          <w:p w:rsidR="008F1C9E" w:rsidRPr="000900A9" w:rsidRDefault="008F1C9E" w:rsidP="000900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00A9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4056" w:type="dxa"/>
            <w:vAlign w:val="center"/>
          </w:tcPr>
          <w:p w:rsidR="008F1C9E" w:rsidRPr="000900A9" w:rsidRDefault="008F1C9E" w:rsidP="00013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8F1C9E" w:rsidRPr="000900A9" w:rsidRDefault="008F1C9E" w:rsidP="00090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8F1C9E" w:rsidRPr="000900A9" w:rsidRDefault="008F1C9E" w:rsidP="00090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C9E" w:rsidTr="000900A9">
        <w:trPr>
          <w:trHeight w:hRule="exact" w:val="284"/>
        </w:trPr>
        <w:tc>
          <w:tcPr>
            <w:tcW w:w="548" w:type="dxa"/>
            <w:vAlign w:val="center"/>
          </w:tcPr>
          <w:p w:rsidR="008F1C9E" w:rsidRPr="000900A9" w:rsidRDefault="008F1C9E" w:rsidP="000900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00A9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4056" w:type="dxa"/>
            <w:vAlign w:val="center"/>
          </w:tcPr>
          <w:p w:rsidR="008F1C9E" w:rsidRPr="000900A9" w:rsidRDefault="008F1C9E" w:rsidP="00013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8F1C9E" w:rsidRPr="000900A9" w:rsidRDefault="008F1C9E" w:rsidP="00090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8F1C9E" w:rsidRPr="000900A9" w:rsidRDefault="008F1C9E" w:rsidP="00090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1C9E" w:rsidRDefault="008F1C9E" w:rsidP="002F4B35">
      <w:pPr>
        <w:rPr>
          <w:rFonts w:ascii="Arial" w:hAnsi="Arial" w:cs="Arial"/>
          <w:sz w:val="18"/>
          <w:szCs w:val="18"/>
        </w:rPr>
      </w:pPr>
    </w:p>
    <w:p w:rsidR="008F1C9E" w:rsidRDefault="008F1C9E" w:rsidP="002F4B35">
      <w:pPr>
        <w:spacing w:after="0"/>
        <w:rPr>
          <w:rFonts w:ascii="Lucida Fax" w:hAnsi="Lucida Fax" w:cs="Arial"/>
          <w:b/>
          <w:sz w:val="18"/>
          <w:szCs w:val="18"/>
        </w:rPr>
      </w:pPr>
      <w:r w:rsidRPr="002F4B35">
        <w:rPr>
          <w:rFonts w:ascii="Lucida Fax" w:hAnsi="Lucida Fax" w:cs="Arial"/>
          <w:b/>
          <w:sz w:val="18"/>
          <w:szCs w:val="18"/>
        </w:rPr>
        <w:t>Oceny: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9"/>
        <w:gridCol w:w="1989"/>
        <w:gridCol w:w="2274"/>
        <w:gridCol w:w="531"/>
        <w:gridCol w:w="546"/>
        <w:gridCol w:w="526"/>
        <w:gridCol w:w="534"/>
        <w:gridCol w:w="546"/>
        <w:gridCol w:w="596"/>
        <w:gridCol w:w="607"/>
        <w:gridCol w:w="550"/>
        <w:gridCol w:w="770"/>
      </w:tblGrid>
      <w:tr w:rsidR="008F1C9E" w:rsidRPr="008939B0" w:rsidTr="0069732C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939B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939B0">
              <w:rPr>
                <w:rFonts w:ascii="Arial" w:hAnsi="Arial" w:cs="Arial"/>
                <w:b/>
                <w:sz w:val="18"/>
                <w:szCs w:val="18"/>
              </w:rPr>
              <w:t>Przedmiot: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39B0">
              <w:rPr>
                <w:rFonts w:ascii="Arial" w:hAnsi="Arial" w:cs="Arial"/>
                <w:b/>
                <w:sz w:val="18"/>
                <w:szCs w:val="18"/>
              </w:rPr>
              <w:t>Prowadzący: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39B0">
              <w:rPr>
                <w:rFonts w:ascii="Arial" w:hAnsi="Arial" w:cs="Arial"/>
                <w:b/>
                <w:sz w:val="18"/>
                <w:szCs w:val="18"/>
              </w:rPr>
              <w:t>cel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39B0">
              <w:rPr>
                <w:rFonts w:ascii="Arial" w:hAnsi="Arial" w:cs="Arial"/>
                <w:b/>
                <w:sz w:val="18"/>
                <w:szCs w:val="18"/>
              </w:rPr>
              <w:t>bdb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39B0">
              <w:rPr>
                <w:rFonts w:ascii="Arial" w:hAnsi="Arial" w:cs="Arial"/>
                <w:b/>
                <w:sz w:val="18"/>
                <w:szCs w:val="18"/>
              </w:rPr>
              <w:t>db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39B0">
              <w:rPr>
                <w:rFonts w:ascii="Arial" w:hAnsi="Arial" w:cs="Arial"/>
                <w:b/>
                <w:sz w:val="18"/>
                <w:szCs w:val="18"/>
              </w:rPr>
              <w:t>dst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39B0">
              <w:rPr>
                <w:rFonts w:ascii="Arial" w:hAnsi="Arial" w:cs="Arial"/>
                <w:b/>
                <w:sz w:val="18"/>
                <w:szCs w:val="18"/>
              </w:rPr>
              <w:t>dop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39B0">
              <w:rPr>
                <w:rFonts w:ascii="Arial" w:hAnsi="Arial" w:cs="Arial"/>
                <w:b/>
                <w:sz w:val="18"/>
                <w:szCs w:val="18"/>
              </w:rPr>
              <w:t>ndst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69732C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niekl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1C9E" w:rsidRPr="008939B0" w:rsidRDefault="008F1C9E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39B0">
              <w:rPr>
                <w:rFonts w:ascii="Arial" w:hAnsi="Arial" w:cs="Arial"/>
                <w:b/>
                <w:sz w:val="18"/>
                <w:szCs w:val="18"/>
              </w:rPr>
              <w:t>zw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F1C9E" w:rsidRPr="0069732C" w:rsidRDefault="008F1C9E" w:rsidP="006973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732C">
              <w:rPr>
                <w:rFonts w:ascii="Arial" w:hAnsi="Arial" w:cs="Arial"/>
                <w:b/>
                <w:sz w:val="16"/>
                <w:szCs w:val="16"/>
              </w:rPr>
              <w:t>Śr. ocen</w:t>
            </w:r>
          </w:p>
        </w:tc>
      </w:tr>
      <w:tr w:rsidR="008F1C9E" w:rsidRPr="008939B0" w:rsidTr="002D488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8F1C9E" w:rsidRPr="008939B0" w:rsidTr="002D488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8F1C9E" w:rsidRPr="008939B0" w:rsidTr="002D488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8F1C9E" w:rsidRPr="008939B0" w:rsidTr="002D488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8F1C9E" w:rsidRPr="008939B0" w:rsidTr="002D488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8F1C9E" w:rsidRPr="008939B0" w:rsidTr="002D488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8F1C9E" w:rsidRPr="008939B0" w:rsidTr="002D488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8F1C9E" w:rsidRPr="008939B0" w:rsidTr="002D488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8F1C9E" w:rsidRPr="008939B0" w:rsidTr="002D488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8F1C9E" w:rsidRPr="008939B0" w:rsidTr="002D488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8F1C9E" w:rsidRPr="008939B0" w:rsidTr="002D488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8F1C9E" w:rsidRPr="008939B0" w:rsidTr="002D488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8F1C9E" w:rsidRPr="008939B0" w:rsidTr="002D488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8F1C9E" w:rsidRPr="008939B0" w:rsidTr="002D488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8F1C9E" w:rsidRPr="008939B0" w:rsidTr="002D488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8F1C9E" w:rsidRPr="008939B0" w:rsidTr="002D488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8F1C9E" w:rsidRPr="008939B0" w:rsidTr="002D488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8F1C9E" w:rsidRPr="008939B0" w:rsidTr="002D488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8F1C9E" w:rsidRPr="008939B0" w:rsidTr="002D488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8F1C9E" w:rsidRPr="008939B0" w:rsidTr="002D488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8F1C9E" w:rsidRPr="008939B0" w:rsidTr="002D488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Default="008F1C9E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8F1C9E" w:rsidRPr="008939B0" w:rsidTr="002D488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Default="008F1C9E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8F1C9E" w:rsidRPr="008939B0" w:rsidTr="002D488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Default="008F1C9E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C9E" w:rsidRPr="008939B0" w:rsidRDefault="008F1C9E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C9E" w:rsidRPr="008939B0" w:rsidRDefault="008F1C9E" w:rsidP="002D488A">
            <w:pPr>
              <w:spacing w:after="0" w:line="240" w:lineRule="auto"/>
              <w:jc w:val="center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</w:tbl>
    <w:p w:rsidR="008F1C9E" w:rsidRDefault="008F1C9E" w:rsidP="002F4B35">
      <w:pPr>
        <w:pBdr>
          <w:bottom w:val="single" w:sz="6" w:space="1" w:color="auto"/>
        </w:pBdr>
        <w:rPr>
          <w:rFonts w:ascii="Lucida Fax" w:hAnsi="Lucida Fax" w:cs="Arial"/>
          <w:b/>
          <w:sz w:val="18"/>
          <w:szCs w:val="18"/>
        </w:rPr>
      </w:pPr>
    </w:p>
    <w:p w:rsidR="008F1C9E" w:rsidRPr="007640BF" w:rsidRDefault="008F1C9E" w:rsidP="002F4B35">
      <w:pPr>
        <w:rPr>
          <w:rFonts w:ascii="Lucida Fax" w:hAnsi="Lucida Fax"/>
          <w:b/>
          <w:sz w:val="18"/>
          <w:szCs w:val="18"/>
        </w:rPr>
      </w:pPr>
      <w:r w:rsidRPr="007640BF">
        <w:rPr>
          <w:rFonts w:ascii="Lucida Fax" w:hAnsi="Lucida Fax" w:cs="Arial"/>
          <w:b/>
          <w:sz w:val="18"/>
          <w:szCs w:val="18"/>
        </w:rPr>
        <w:t xml:space="preserve">UCZNIOWIE </w:t>
      </w:r>
      <w:r>
        <w:rPr>
          <w:rFonts w:ascii="Lucida Fax" w:hAnsi="Lucida Fax" w:cs="Arial"/>
          <w:b/>
          <w:sz w:val="18"/>
          <w:szCs w:val="18"/>
        </w:rPr>
        <w:t>Z OCENAMI NIEDOSTATECZNYMI I NIEKLASYFIKOWANI</w:t>
      </w:r>
      <w:r w:rsidRPr="007640BF">
        <w:rPr>
          <w:rFonts w:ascii="Lucida Fax" w:hAnsi="Lucida Fax"/>
          <w:b/>
          <w:sz w:val="18"/>
          <w:szCs w:val="18"/>
        </w:rPr>
        <w:t>:</w:t>
      </w: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7"/>
        <w:gridCol w:w="3161"/>
        <w:gridCol w:w="3405"/>
        <w:gridCol w:w="2865"/>
      </w:tblGrid>
      <w:tr w:rsidR="008F1C9E" w:rsidTr="00616ECD">
        <w:trPr>
          <w:trHeight w:hRule="exact" w:val="328"/>
        </w:trPr>
        <w:tc>
          <w:tcPr>
            <w:tcW w:w="467" w:type="dxa"/>
            <w:vAlign w:val="center"/>
          </w:tcPr>
          <w:p w:rsidR="008F1C9E" w:rsidRPr="00616ECD" w:rsidRDefault="008F1C9E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EC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C9E" w:rsidRPr="00616ECD" w:rsidRDefault="008F1C9E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ECD">
              <w:rPr>
                <w:rFonts w:ascii="Arial" w:hAnsi="Arial" w:cs="Arial"/>
                <w:sz w:val="18"/>
                <w:szCs w:val="18"/>
              </w:rPr>
              <w:t>Nazwisko i imię</w:t>
            </w:r>
          </w:p>
        </w:tc>
        <w:tc>
          <w:tcPr>
            <w:tcW w:w="34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1C9E" w:rsidRPr="00616ECD" w:rsidRDefault="008F1C9E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ECD">
              <w:rPr>
                <w:rFonts w:ascii="Arial" w:hAnsi="Arial" w:cs="Arial"/>
                <w:sz w:val="18"/>
                <w:szCs w:val="18"/>
              </w:rPr>
              <w:t>Przedmioty (ndst.)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1C9E" w:rsidRPr="00616ECD" w:rsidRDefault="008F1C9E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ECD">
              <w:rPr>
                <w:rFonts w:ascii="Arial" w:hAnsi="Arial" w:cs="Arial"/>
                <w:sz w:val="18"/>
                <w:szCs w:val="18"/>
              </w:rPr>
              <w:t>Przedmioty (nkl.)</w:t>
            </w:r>
          </w:p>
        </w:tc>
      </w:tr>
      <w:tr w:rsidR="008F1C9E" w:rsidTr="00616ECD">
        <w:trPr>
          <w:trHeight w:hRule="exact" w:val="284"/>
        </w:trPr>
        <w:tc>
          <w:tcPr>
            <w:tcW w:w="467" w:type="dxa"/>
          </w:tcPr>
          <w:p w:rsidR="008F1C9E" w:rsidRPr="00616ECD" w:rsidRDefault="008F1C9E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E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C9E" w:rsidTr="00616ECD">
        <w:trPr>
          <w:trHeight w:hRule="exact" w:val="284"/>
        </w:trPr>
        <w:tc>
          <w:tcPr>
            <w:tcW w:w="467" w:type="dxa"/>
          </w:tcPr>
          <w:p w:rsidR="008F1C9E" w:rsidRPr="00616ECD" w:rsidRDefault="008F1C9E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EC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61" w:type="dxa"/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C9E" w:rsidTr="00616ECD">
        <w:trPr>
          <w:trHeight w:hRule="exact" w:val="284"/>
        </w:trPr>
        <w:tc>
          <w:tcPr>
            <w:tcW w:w="467" w:type="dxa"/>
          </w:tcPr>
          <w:p w:rsidR="008F1C9E" w:rsidRPr="00616ECD" w:rsidRDefault="008F1C9E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EC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61" w:type="dxa"/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C9E" w:rsidTr="00616ECD">
        <w:trPr>
          <w:trHeight w:hRule="exact" w:val="284"/>
        </w:trPr>
        <w:tc>
          <w:tcPr>
            <w:tcW w:w="467" w:type="dxa"/>
          </w:tcPr>
          <w:p w:rsidR="008F1C9E" w:rsidRPr="00616ECD" w:rsidRDefault="008F1C9E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EC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61" w:type="dxa"/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C9E" w:rsidTr="00616ECD">
        <w:trPr>
          <w:trHeight w:hRule="exact" w:val="284"/>
        </w:trPr>
        <w:tc>
          <w:tcPr>
            <w:tcW w:w="467" w:type="dxa"/>
          </w:tcPr>
          <w:p w:rsidR="008F1C9E" w:rsidRPr="00616ECD" w:rsidRDefault="008F1C9E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EC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61" w:type="dxa"/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C9E" w:rsidTr="00616ECD">
        <w:trPr>
          <w:trHeight w:hRule="exact" w:val="284"/>
        </w:trPr>
        <w:tc>
          <w:tcPr>
            <w:tcW w:w="467" w:type="dxa"/>
          </w:tcPr>
          <w:p w:rsidR="008F1C9E" w:rsidRPr="00616ECD" w:rsidRDefault="008F1C9E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EC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61" w:type="dxa"/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C9E" w:rsidTr="00616ECD">
        <w:trPr>
          <w:trHeight w:hRule="exact" w:val="284"/>
        </w:trPr>
        <w:tc>
          <w:tcPr>
            <w:tcW w:w="467" w:type="dxa"/>
          </w:tcPr>
          <w:p w:rsidR="008F1C9E" w:rsidRPr="00616ECD" w:rsidRDefault="008F1C9E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EC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61" w:type="dxa"/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C9E" w:rsidTr="00616ECD">
        <w:trPr>
          <w:trHeight w:hRule="exact" w:val="284"/>
        </w:trPr>
        <w:tc>
          <w:tcPr>
            <w:tcW w:w="467" w:type="dxa"/>
          </w:tcPr>
          <w:p w:rsidR="008F1C9E" w:rsidRPr="00616ECD" w:rsidRDefault="008F1C9E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EC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61" w:type="dxa"/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C9E" w:rsidTr="00616ECD">
        <w:trPr>
          <w:trHeight w:hRule="exact" w:val="284"/>
        </w:trPr>
        <w:tc>
          <w:tcPr>
            <w:tcW w:w="467" w:type="dxa"/>
          </w:tcPr>
          <w:p w:rsidR="008F1C9E" w:rsidRPr="00616ECD" w:rsidRDefault="008F1C9E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EC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61" w:type="dxa"/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C9E" w:rsidTr="00616ECD">
        <w:trPr>
          <w:trHeight w:hRule="exact" w:val="284"/>
        </w:trPr>
        <w:tc>
          <w:tcPr>
            <w:tcW w:w="467" w:type="dxa"/>
          </w:tcPr>
          <w:p w:rsidR="008F1C9E" w:rsidRPr="00616ECD" w:rsidRDefault="008F1C9E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EC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61" w:type="dxa"/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C9E" w:rsidTr="00616ECD">
        <w:trPr>
          <w:trHeight w:hRule="exact" w:val="284"/>
        </w:trPr>
        <w:tc>
          <w:tcPr>
            <w:tcW w:w="467" w:type="dxa"/>
          </w:tcPr>
          <w:p w:rsidR="008F1C9E" w:rsidRPr="00616ECD" w:rsidRDefault="008F1C9E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EC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61" w:type="dxa"/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C9E" w:rsidTr="00616ECD">
        <w:trPr>
          <w:trHeight w:hRule="exact" w:val="284"/>
        </w:trPr>
        <w:tc>
          <w:tcPr>
            <w:tcW w:w="467" w:type="dxa"/>
          </w:tcPr>
          <w:p w:rsidR="008F1C9E" w:rsidRPr="00616ECD" w:rsidRDefault="008F1C9E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EC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61" w:type="dxa"/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C9E" w:rsidTr="00616ECD">
        <w:trPr>
          <w:trHeight w:hRule="exact" w:val="284"/>
        </w:trPr>
        <w:tc>
          <w:tcPr>
            <w:tcW w:w="467" w:type="dxa"/>
          </w:tcPr>
          <w:p w:rsidR="008F1C9E" w:rsidRPr="00616ECD" w:rsidRDefault="008F1C9E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EC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61" w:type="dxa"/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C9E" w:rsidTr="00616ECD">
        <w:trPr>
          <w:trHeight w:hRule="exact" w:val="284"/>
        </w:trPr>
        <w:tc>
          <w:tcPr>
            <w:tcW w:w="467" w:type="dxa"/>
          </w:tcPr>
          <w:p w:rsidR="008F1C9E" w:rsidRPr="00616ECD" w:rsidRDefault="008F1C9E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EC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61" w:type="dxa"/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C9E" w:rsidTr="00616ECD">
        <w:trPr>
          <w:trHeight w:hRule="exact" w:val="284"/>
        </w:trPr>
        <w:tc>
          <w:tcPr>
            <w:tcW w:w="467" w:type="dxa"/>
          </w:tcPr>
          <w:p w:rsidR="008F1C9E" w:rsidRPr="00616ECD" w:rsidRDefault="008F1C9E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EC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61" w:type="dxa"/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8F1C9E" w:rsidRPr="00616ECD" w:rsidRDefault="008F1C9E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1C9E" w:rsidRDefault="008F1C9E" w:rsidP="00256BE1">
      <w:pPr>
        <w:spacing w:after="120"/>
      </w:pPr>
    </w:p>
    <w:p w:rsidR="008F1C9E" w:rsidRDefault="008F1C9E" w:rsidP="00256BE1">
      <w:pPr>
        <w:spacing w:after="120"/>
        <w:rPr>
          <w:rFonts w:ascii="Lucida Fax" w:hAnsi="Lucida Fax" w:cs="Arial"/>
          <w:b/>
          <w:sz w:val="18"/>
          <w:szCs w:val="18"/>
        </w:rPr>
      </w:pPr>
      <w:r w:rsidRPr="007640BF">
        <w:rPr>
          <w:rFonts w:ascii="Lucida Fax" w:hAnsi="Lucida Fax" w:cs="Arial"/>
          <w:b/>
          <w:sz w:val="18"/>
          <w:szCs w:val="18"/>
        </w:rPr>
        <w:t>U</w:t>
      </w:r>
      <w:r>
        <w:rPr>
          <w:rFonts w:ascii="Lucida Fax" w:hAnsi="Lucida Fax" w:cs="Arial"/>
          <w:b/>
          <w:sz w:val="18"/>
          <w:szCs w:val="18"/>
        </w:rPr>
        <w:t>ZASADNIENIE UCZNIÓW NIEKLASYFIKOWANYCH:</w:t>
      </w:r>
    </w:p>
    <w:p w:rsidR="008F1C9E" w:rsidRDefault="008F1C9E" w:rsidP="002D06B2">
      <w:pPr>
        <w:spacing w:after="120" w:line="360" w:lineRule="auto"/>
        <w:rPr>
          <w:rFonts w:ascii="Lucida Fax" w:hAnsi="Lucida Fax" w:cs="Arial"/>
          <w:b/>
          <w:sz w:val="18"/>
          <w:szCs w:val="18"/>
        </w:rPr>
      </w:pPr>
      <w:r>
        <w:rPr>
          <w:rFonts w:ascii="Lucida Fax" w:hAnsi="Lucida Fax" w:cs="Arial"/>
          <w:b/>
          <w:sz w:val="18"/>
          <w:szCs w:val="18"/>
        </w:rPr>
        <w:t>1.</w:t>
      </w:r>
    </w:p>
    <w:p w:rsidR="008F1C9E" w:rsidRDefault="008F1C9E" w:rsidP="002D06B2">
      <w:pPr>
        <w:spacing w:after="120" w:line="360" w:lineRule="auto"/>
        <w:rPr>
          <w:rFonts w:ascii="Lucida Fax" w:hAnsi="Lucida Fax" w:cs="Arial"/>
          <w:b/>
          <w:sz w:val="18"/>
          <w:szCs w:val="18"/>
        </w:rPr>
      </w:pPr>
      <w:r>
        <w:rPr>
          <w:rFonts w:ascii="Lucida Fax" w:hAnsi="Lucida Fax" w:cs="Arial"/>
          <w:b/>
          <w:sz w:val="18"/>
          <w:szCs w:val="18"/>
        </w:rPr>
        <w:t>2.</w:t>
      </w:r>
    </w:p>
    <w:p w:rsidR="008F1C9E" w:rsidRDefault="008F1C9E" w:rsidP="002D06B2">
      <w:pPr>
        <w:spacing w:after="120" w:line="360" w:lineRule="auto"/>
        <w:rPr>
          <w:rFonts w:ascii="Lucida Fax" w:hAnsi="Lucida Fax" w:cs="Arial"/>
          <w:b/>
          <w:sz w:val="18"/>
          <w:szCs w:val="18"/>
        </w:rPr>
      </w:pPr>
      <w:r>
        <w:rPr>
          <w:rFonts w:ascii="Lucida Fax" w:hAnsi="Lucida Fax" w:cs="Arial"/>
          <w:b/>
          <w:sz w:val="18"/>
          <w:szCs w:val="18"/>
        </w:rPr>
        <w:t>3.</w:t>
      </w:r>
    </w:p>
    <w:p w:rsidR="008F1C9E" w:rsidRDefault="008F1C9E" w:rsidP="002D06B2">
      <w:pPr>
        <w:spacing w:after="120" w:line="360" w:lineRule="auto"/>
        <w:rPr>
          <w:rFonts w:ascii="Lucida Fax" w:hAnsi="Lucida Fax" w:cs="Arial"/>
          <w:b/>
          <w:sz w:val="18"/>
          <w:szCs w:val="18"/>
        </w:rPr>
      </w:pPr>
      <w:r>
        <w:rPr>
          <w:rFonts w:ascii="Lucida Fax" w:hAnsi="Lucida Fax" w:cs="Arial"/>
          <w:b/>
          <w:sz w:val="18"/>
          <w:szCs w:val="18"/>
        </w:rPr>
        <w:t>4.</w:t>
      </w:r>
    </w:p>
    <w:p w:rsidR="008F1C9E" w:rsidRPr="00053CA5" w:rsidRDefault="008F1C9E" w:rsidP="00053CA5">
      <w:pPr>
        <w:spacing w:after="120" w:line="360" w:lineRule="auto"/>
        <w:rPr>
          <w:rFonts w:ascii="Lucida Fax" w:hAnsi="Lucida Fax" w:cs="Arial"/>
          <w:b/>
          <w:sz w:val="18"/>
          <w:szCs w:val="18"/>
        </w:rPr>
      </w:pPr>
      <w:r>
        <w:rPr>
          <w:rFonts w:ascii="Lucida Fax" w:hAnsi="Lucida Fax" w:cs="Arial"/>
          <w:b/>
          <w:sz w:val="18"/>
          <w:szCs w:val="18"/>
        </w:rPr>
        <w:t>5.</w:t>
      </w:r>
    </w:p>
    <w:sectPr w:rsidR="008F1C9E" w:rsidRPr="00053CA5" w:rsidSect="002D06B2">
      <w:footerReference w:type="default" r:id="rId7"/>
      <w:pgSz w:w="11906" w:h="16838" w:code="9"/>
      <w:pgMar w:top="284" w:right="1418" w:bottom="17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C9E" w:rsidRDefault="008F1C9E" w:rsidP="002F4B35">
      <w:pPr>
        <w:spacing w:after="0" w:line="240" w:lineRule="auto"/>
      </w:pPr>
      <w:r>
        <w:separator/>
      </w:r>
    </w:p>
  </w:endnote>
  <w:endnote w:type="continuationSeparator" w:id="0">
    <w:p w:rsidR="008F1C9E" w:rsidRDefault="008F1C9E" w:rsidP="002F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9E" w:rsidRDefault="008F1C9E">
    <w:pPr>
      <w:pStyle w:val="Footer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:rsidR="008F1C9E" w:rsidRDefault="008F1C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C9E" w:rsidRDefault="008F1C9E" w:rsidP="002F4B35">
      <w:pPr>
        <w:spacing w:after="0" w:line="240" w:lineRule="auto"/>
      </w:pPr>
      <w:r>
        <w:separator/>
      </w:r>
    </w:p>
  </w:footnote>
  <w:footnote w:type="continuationSeparator" w:id="0">
    <w:p w:rsidR="008F1C9E" w:rsidRDefault="008F1C9E" w:rsidP="002F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741"/>
    <w:multiLevelType w:val="hybridMultilevel"/>
    <w:tmpl w:val="EEA614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F91BAE"/>
    <w:multiLevelType w:val="hybridMultilevel"/>
    <w:tmpl w:val="4E7C4E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B35"/>
    <w:rsid w:val="00013A68"/>
    <w:rsid w:val="00046E78"/>
    <w:rsid w:val="00053CA5"/>
    <w:rsid w:val="000900A9"/>
    <w:rsid w:val="000E1F01"/>
    <w:rsid w:val="00194A1D"/>
    <w:rsid w:val="001C6816"/>
    <w:rsid w:val="001D6076"/>
    <w:rsid w:val="002143AC"/>
    <w:rsid w:val="002445C6"/>
    <w:rsid w:val="00256BE1"/>
    <w:rsid w:val="002D06B2"/>
    <w:rsid w:val="002D488A"/>
    <w:rsid w:val="002F4B35"/>
    <w:rsid w:val="002F4E1E"/>
    <w:rsid w:val="00321F49"/>
    <w:rsid w:val="0036148C"/>
    <w:rsid w:val="003A72DA"/>
    <w:rsid w:val="00486C88"/>
    <w:rsid w:val="00493637"/>
    <w:rsid w:val="0054113D"/>
    <w:rsid w:val="00616ECD"/>
    <w:rsid w:val="00630FEA"/>
    <w:rsid w:val="0069732C"/>
    <w:rsid w:val="0070697F"/>
    <w:rsid w:val="007640BF"/>
    <w:rsid w:val="008016B2"/>
    <w:rsid w:val="00817FE2"/>
    <w:rsid w:val="00846F8B"/>
    <w:rsid w:val="00850864"/>
    <w:rsid w:val="008939B0"/>
    <w:rsid w:val="008F1C9E"/>
    <w:rsid w:val="009826D6"/>
    <w:rsid w:val="00A27CBD"/>
    <w:rsid w:val="00A87092"/>
    <w:rsid w:val="00B036A1"/>
    <w:rsid w:val="00B765C0"/>
    <w:rsid w:val="00BA317A"/>
    <w:rsid w:val="00C620C1"/>
    <w:rsid w:val="00D7408E"/>
    <w:rsid w:val="00E5634C"/>
    <w:rsid w:val="00EC5D1A"/>
    <w:rsid w:val="00EC7E41"/>
    <w:rsid w:val="00F11E2C"/>
    <w:rsid w:val="00F4538E"/>
    <w:rsid w:val="00F9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4B3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F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4B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B35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4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2</Pages>
  <Words>252</Words>
  <Characters>1514</Characters>
  <Application>Microsoft Office Outlook</Application>
  <DocSecurity>0</DocSecurity>
  <Lines>0</Lines>
  <Paragraphs>0</Paragraphs>
  <ScaleCrop>false</ScaleCrop>
  <Company>Ministrerstwo Edukacji Narodowej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KLASYFIKACYJNY SZKOŁA MŁODZIEŻOWA</dc:title>
  <dc:subject/>
  <dc:creator>student126c</dc:creator>
  <cp:keywords/>
  <dc:description/>
  <cp:lastModifiedBy>ZSB-E</cp:lastModifiedBy>
  <cp:revision>7</cp:revision>
  <cp:lastPrinted>2011-05-30T10:08:00Z</cp:lastPrinted>
  <dcterms:created xsi:type="dcterms:W3CDTF">2011-04-13T13:06:00Z</dcterms:created>
  <dcterms:modified xsi:type="dcterms:W3CDTF">2011-05-30T10:41:00Z</dcterms:modified>
</cp:coreProperties>
</file>